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8F" w:rsidRPr="00DF51E5" w:rsidRDefault="00EE65AA" w:rsidP="003B318F">
      <w:pPr>
        <w:pStyle w:val="Heading1"/>
        <w:spacing w:before="24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6"/>
        </w:rPr>
        <w:t>Agricultural Conservation Easement</w:t>
      </w:r>
      <w:bookmarkStart w:id="0" w:name="_GoBack"/>
      <w:bookmarkEnd w:id="0"/>
      <w:r w:rsidR="003B318F" w:rsidRPr="00DF51E5">
        <w:rPr>
          <w:rFonts w:ascii="Calibri" w:hAnsi="Calibri"/>
          <w:b/>
          <w:sz w:val="26"/>
        </w:rPr>
        <w:t xml:space="preserve"> Final Report</w:t>
      </w:r>
    </w:p>
    <w:p w:rsidR="003B318F" w:rsidRPr="00DF51E5" w:rsidRDefault="003B318F" w:rsidP="003B318F">
      <w:pPr>
        <w:rPr>
          <w:rFonts w:ascii="Calibri" w:hAnsi="Calibri"/>
        </w:rPr>
      </w:pPr>
    </w:p>
    <w:p w:rsidR="003B318F" w:rsidRPr="00DF51E5" w:rsidRDefault="003B318F" w:rsidP="003B318F">
      <w:pPr>
        <w:rPr>
          <w:rFonts w:ascii="Calibri" w:hAnsi="Calibri"/>
          <w:sz w:val="24"/>
          <w:szCs w:val="24"/>
        </w:rPr>
      </w:pPr>
      <w:r w:rsidRPr="00DF51E5">
        <w:rPr>
          <w:rFonts w:ascii="Calibri" w:hAnsi="Calibri"/>
          <w:sz w:val="24"/>
          <w:szCs w:val="24"/>
        </w:rPr>
        <w:t>Grantee_______________________________________________________________________</w:t>
      </w:r>
    </w:p>
    <w:p w:rsidR="003B318F" w:rsidRPr="00DF51E5" w:rsidRDefault="003B318F" w:rsidP="003B318F">
      <w:pPr>
        <w:rPr>
          <w:rFonts w:ascii="Calibri" w:hAnsi="Calibri"/>
          <w:sz w:val="24"/>
          <w:szCs w:val="24"/>
        </w:rPr>
      </w:pPr>
    </w:p>
    <w:p w:rsidR="003B318F" w:rsidRPr="00DF51E5" w:rsidRDefault="003B318F" w:rsidP="003B318F">
      <w:pPr>
        <w:rPr>
          <w:rFonts w:ascii="Calibri" w:hAnsi="Calibri"/>
          <w:sz w:val="24"/>
          <w:szCs w:val="24"/>
        </w:rPr>
      </w:pPr>
      <w:r w:rsidRPr="00DF51E5">
        <w:rPr>
          <w:rFonts w:ascii="Calibri" w:hAnsi="Calibri"/>
          <w:sz w:val="24"/>
          <w:szCs w:val="24"/>
        </w:rPr>
        <w:t>Project Title___________________________________</w:t>
      </w:r>
      <w:r w:rsidRPr="00DF51E5">
        <w:rPr>
          <w:rFonts w:ascii="Calibri" w:hAnsi="Calibri"/>
          <w:sz w:val="24"/>
          <w:szCs w:val="24"/>
        </w:rPr>
        <w:tab/>
        <w:t>Grant Number _________________</w:t>
      </w:r>
    </w:p>
    <w:p w:rsidR="003B318F" w:rsidRPr="00DF51E5" w:rsidRDefault="003B318F" w:rsidP="003B318F">
      <w:pPr>
        <w:rPr>
          <w:rFonts w:ascii="Calibri" w:hAnsi="Calibri"/>
          <w:sz w:val="24"/>
          <w:szCs w:val="24"/>
        </w:rPr>
      </w:pPr>
    </w:p>
    <w:p w:rsidR="003B318F" w:rsidRPr="00DF51E5" w:rsidRDefault="003B318F" w:rsidP="003B318F">
      <w:pPr>
        <w:pStyle w:val="Header"/>
        <w:rPr>
          <w:rFonts w:ascii="Calibri" w:hAnsi="Calibri"/>
          <w:sz w:val="24"/>
          <w:szCs w:val="24"/>
        </w:rPr>
      </w:pPr>
      <w:r w:rsidRPr="00DF51E5">
        <w:rPr>
          <w:rFonts w:ascii="Calibri" w:hAnsi="Calibri"/>
          <w:sz w:val="24"/>
          <w:szCs w:val="24"/>
        </w:rPr>
        <w:t>Final closing date of the project ____________________________________________________</w:t>
      </w:r>
    </w:p>
    <w:p w:rsidR="003B318F" w:rsidRPr="00DF51E5" w:rsidRDefault="003B318F" w:rsidP="003B318F">
      <w:pPr>
        <w:rPr>
          <w:rFonts w:ascii="Calibri" w:hAnsi="Calibri"/>
        </w:rPr>
      </w:pPr>
    </w:p>
    <w:p w:rsidR="003B318F" w:rsidRPr="00DF51E5" w:rsidRDefault="00A72859" w:rsidP="003B318F">
      <w:pPr>
        <w:pStyle w:val="BodyText"/>
        <w:rPr>
          <w:rFonts w:ascii="Calibri" w:hAnsi="Calibri" w:cs="Arial"/>
          <w:bCs/>
          <w:iCs/>
          <w:color w:val="FE8637" w:themeColor="accent1"/>
          <w:sz w:val="22"/>
          <w:szCs w:val="22"/>
        </w:rPr>
      </w:pPr>
      <w:r>
        <w:rPr>
          <w:rFonts w:ascii="Calibri" w:hAnsi="Calibri" w:cs="Arial"/>
          <w:bCs/>
          <w:iCs/>
          <w:color w:val="FE8637" w:themeColor="accent1"/>
          <w:sz w:val="22"/>
          <w:szCs w:val="22"/>
        </w:rPr>
        <w:t>Please include copies of</w:t>
      </w:r>
      <w:r w:rsidR="003B318F" w:rsidRPr="00DF51E5">
        <w:rPr>
          <w:rFonts w:ascii="Calibri" w:hAnsi="Calibri" w:cs="Arial"/>
          <w:bCs/>
          <w:iCs/>
          <w:color w:val="FE8637" w:themeColor="accent1"/>
          <w:sz w:val="22"/>
          <w:szCs w:val="22"/>
        </w:rPr>
        <w:t xml:space="preserve"> news articles and any other media coverage, as well as a</w:t>
      </w:r>
      <w:r>
        <w:rPr>
          <w:rFonts w:ascii="Calibri" w:hAnsi="Calibri" w:cs="Arial"/>
          <w:bCs/>
          <w:iCs/>
          <w:color w:val="FE8637" w:themeColor="accent1"/>
          <w:sz w:val="22"/>
          <w:szCs w:val="22"/>
        </w:rPr>
        <w:t>ny</w:t>
      </w:r>
      <w:r w:rsidR="003B318F" w:rsidRPr="00DF51E5">
        <w:rPr>
          <w:rFonts w:ascii="Calibri" w:hAnsi="Calibri" w:cs="Arial"/>
          <w:bCs/>
          <w:iCs/>
          <w:color w:val="FE8637" w:themeColor="accent1"/>
          <w:sz w:val="22"/>
          <w:szCs w:val="22"/>
        </w:rPr>
        <w:t xml:space="preserve"> promotional and educational materials produced as a result of this grant agreement that have not already been submitted.  A request for final payment should be submitted in conjunction with, but not as a portion of, the final report.</w:t>
      </w: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F51E5">
        <w:rPr>
          <w:rFonts w:ascii="Calibri" w:hAnsi="Calibri"/>
          <w:sz w:val="22"/>
          <w:szCs w:val="22"/>
        </w:rPr>
        <w:t>Give a brief summary the organization, the objectives of the project, and how these objectives were accomplished.</w:t>
      </w: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F51E5">
        <w:rPr>
          <w:rFonts w:ascii="Calibri" w:hAnsi="Calibri"/>
          <w:sz w:val="22"/>
          <w:szCs w:val="22"/>
        </w:rPr>
        <w:t>State the amount awarded and how the funds were used.</w:t>
      </w: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F51E5">
        <w:rPr>
          <w:rFonts w:ascii="Calibri" w:hAnsi="Calibri"/>
          <w:sz w:val="22"/>
          <w:szCs w:val="22"/>
        </w:rPr>
        <w:t>Describe any problems and/or concerns that may have arisen during the course of this project and the corrective actions that were taken.</w:t>
      </w:r>
    </w:p>
    <w:p w:rsidR="003B318F" w:rsidRPr="00DF51E5" w:rsidRDefault="003B318F" w:rsidP="003B318F">
      <w:pPr>
        <w:rPr>
          <w:rFonts w:ascii="Calibri" w:hAnsi="Calibri"/>
          <w:sz w:val="22"/>
          <w:szCs w:val="22"/>
        </w:rPr>
      </w:pPr>
    </w:p>
    <w:p w:rsidR="003B318F" w:rsidRPr="00DF51E5" w:rsidRDefault="003B318F" w:rsidP="003B318F">
      <w:pPr>
        <w:rPr>
          <w:rFonts w:ascii="Calibri" w:hAnsi="Calibri"/>
        </w:rPr>
      </w:pPr>
    </w:p>
    <w:p w:rsidR="003B318F" w:rsidRDefault="003B318F" w:rsidP="003B318F">
      <w:pPr>
        <w:rPr>
          <w:rFonts w:ascii="Calibri" w:hAnsi="Calibri"/>
        </w:rPr>
      </w:pPr>
    </w:p>
    <w:p w:rsidR="00DF51E5" w:rsidRPr="00DF51E5" w:rsidRDefault="00DF51E5" w:rsidP="003B318F">
      <w:pPr>
        <w:rPr>
          <w:rFonts w:ascii="Calibri" w:hAnsi="Calibri"/>
        </w:rPr>
      </w:pPr>
    </w:p>
    <w:p w:rsidR="00DF51E5" w:rsidRPr="00DF51E5" w:rsidRDefault="00DF51E5" w:rsidP="00DF51E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F51E5">
        <w:rPr>
          <w:rFonts w:ascii="Calibri" w:hAnsi="Calibri"/>
          <w:sz w:val="22"/>
          <w:szCs w:val="22"/>
        </w:rPr>
        <w:lastRenderedPageBreak/>
        <w:t>List any findings, conclusions, or recommendations for follow-up or ongoing activities that might result from the successful completion of the project.</w:t>
      </w: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Pr="00DF51E5" w:rsidRDefault="00A72859" w:rsidP="00A72859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DF51E5">
        <w:rPr>
          <w:rFonts w:ascii="Calibri" w:hAnsi="Calibri"/>
          <w:sz w:val="22"/>
          <w:szCs w:val="22"/>
        </w:rPr>
        <w:t>Present a summary of project successes.</w:t>
      </w:r>
      <w:r>
        <w:rPr>
          <w:rFonts w:ascii="Calibri" w:hAnsi="Calibri"/>
          <w:sz w:val="22"/>
          <w:szCs w:val="22"/>
        </w:rPr>
        <w:t xml:space="preserve">  </w:t>
      </w: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Pr="00DF51E5" w:rsidRDefault="00A72859" w:rsidP="00DF51E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A72859">
        <w:rPr>
          <w:rFonts w:ascii="Calibri" w:hAnsi="Calibri"/>
          <w:sz w:val="22"/>
          <w:szCs w:val="22"/>
        </w:rPr>
        <w:t>Please offer any feedback or suggestions for improvement that may assist future administration of grant funds by the Department</w:t>
      </w:r>
      <w:r>
        <w:rPr>
          <w:rFonts w:ascii="Calibri" w:hAnsi="Calibri"/>
          <w:sz w:val="22"/>
          <w:szCs w:val="22"/>
        </w:rPr>
        <w:t>.</w:t>
      </w: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DF51E5" w:rsidRDefault="00DF51E5" w:rsidP="00DF51E5">
      <w:pPr>
        <w:rPr>
          <w:rFonts w:ascii="Arial" w:hAnsi="Arial"/>
        </w:rPr>
      </w:pPr>
    </w:p>
    <w:p w:rsidR="00575DDE" w:rsidRPr="00DF51E5" w:rsidRDefault="00575DDE">
      <w:pPr>
        <w:rPr>
          <w:rFonts w:ascii="Calibri" w:hAnsi="Calibri"/>
        </w:rPr>
      </w:pPr>
    </w:p>
    <w:sectPr w:rsidR="00575DDE" w:rsidRPr="00DF51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8F" w:rsidRDefault="003B318F">
      <w:r>
        <w:separator/>
      </w:r>
    </w:p>
  </w:endnote>
  <w:endnote w:type="continuationSeparator" w:id="0">
    <w:p w:rsidR="003B318F" w:rsidRDefault="003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25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18F" w:rsidRDefault="003B31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18F" w:rsidRDefault="003B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8F" w:rsidRDefault="003B318F">
      <w:r>
        <w:separator/>
      </w:r>
    </w:p>
  </w:footnote>
  <w:footnote w:type="continuationSeparator" w:id="0">
    <w:p w:rsidR="003B318F" w:rsidRDefault="003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8F" w:rsidRPr="003B318F" w:rsidRDefault="003B318F" w:rsidP="003B318F">
    <w:pPr>
      <w:tabs>
        <w:tab w:val="center" w:pos="4680"/>
        <w:tab w:val="right" w:pos="9360"/>
      </w:tabs>
      <w:rPr>
        <w:rFonts w:ascii="Calibri" w:hAnsi="Calibri"/>
        <w:b/>
        <w:i/>
      </w:rPr>
    </w:pPr>
    <w:r w:rsidRPr="003B318F">
      <w:rPr>
        <w:rFonts w:ascii="Calibri" w:hAnsi="Calibri"/>
        <w:b/>
        <w:i/>
      </w:rPr>
      <w:t>Department of Conservation</w:t>
    </w:r>
    <w:r w:rsidRPr="003B318F">
      <w:rPr>
        <w:rFonts w:ascii="Calibri" w:hAnsi="Calibri"/>
        <w:b/>
        <w:i/>
      </w:rPr>
      <w:tab/>
    </w:r>
    <w:r w:rsidRPr="003B318F">
      <w:rPr>
        <w:rFonts w:ascii="Calibri" w:hAnsi="Calibri"/>
        <w:b/>
        <w:i/>
      </w:rPr>
      <w:tab/>
    </w:r>
  </w:p>
  <w:p w:rsidR="00D86A43" w:rsidRPr="003B318F" w:rsidRDefault="003B318F" w:rsidP="00DD6C54">
    <w:pPr>
      <w:tabs>
        <w:tab w:val="center" w:pos="4680"/>
        <w:tab w:val="right" w:pos="9360"/>
      </w:tabs>
      <w:spacing w:after="120"/>
      <w:rPr>
        <w:rFonts w:ascii="Calibri" w:hAnsi="Calibri"/>
        <w:b/>
      </w:rPr>
    </w:pPr>
    <w:r w:rsidRPr="003B318F">
      <w:rPr>
        <w:rFonts w:ascii="Calibri" w:hAnsi="Calibri"/>
      </w:rPr>
      <w:t>Division of Land Resource Protection</w:t>
    </w:r>
    <w:r w:rsidR="00D86A43">
      <w:rPr>
        <w:rFonts w:ascii="Calibri" w:hAnsi="Calibri"/>
      </w:rPr>
      <w:tab/>
    </w:r>
    <w:r w:rsidRPr="003B318F">
      <w:rPr>
        <w:rFonts w:ascii="Calibri" w:hAnsi="Calibri"/>
      </w:rPr>
      <w:tab/>
    </w:r>
    <w:r w:rsidR="00D86A43" w:rsidRPr="003B318F">
      <w:rPr>
        <w:rFonts w:ascii="Calibri" w:hAnsi="Calibri"/>
        <w:b/>
      </w:rPr>
      <w:t>Grantee: ____________________________________</w:t>
    </w:r>
  </w:p>
  <w:p w:rsidR="003B318F" w:rsidRPr="003B318F" w:rsidRDefault="003B318F" w:rsidP="003B318F">
    <w:pPr>
      <w:tabs>
        <w:tab w:val="center" w:pos="4680"/>
        <w:tab w:val="right" w:pos="936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76"/>
    <w:multiLevelType w:val="hybridMultilevel"/>
    <w:tmpl w:val="2F3ED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DAA"/>
    <w:multiLevelType w:val="hybridMultilevel"/>
    <w:tmpl w:val="753CE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77A"/>
    <w:multiLevelType w:val="hybridMultilevel"/>
    <w:tmpl w:val="AA5AC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ABE"/>
    <w:multiLevelType w:val="hybridMultilevel"/>
    <w:tmpl w:val="5184B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315345D"/>
    <w:multiLevelType w:val="hybridMultilevel"/>
    <w:tmpl w:val="0AD61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130C"/>
    <w:multiLevelType w:val="hybridMultilevel"/>
    <w:tmpl w:val="DE3C5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 w15:restartNumberingAfterBreak="0">
    <w:nsid w:val="227B7C55"/>
    <w:multiLevelType w:val="hybridMultilevel"/>
    <w:tmpl w:val="67A0D5D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4A3"/>
    <w:multiLevelType w:val="hybridMultilevel"/>
    <w:tmpl w:val="EC946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3215"/>
    <w:multiLevelType w:val="hybridMultilevel"/>
    <w:tmpl w:val="31DE7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107E"/>
    <w:multiLevelType w:val="hybridMultilevel"/>
    <w:tmpl w:val="DBAAA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597C"/>
    <w:multiLevelType w:val="hybridMultilevel"/>
    <w:tmpl w:val="5138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4A85"/>
    <w:multiLevelType w:val="hybridMultilevel"/>
    <w:tmpl w:val="09926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3C3"/>
    <w:multiLevelType w:val="hybridMultilevel"/>
    <w:tmpl w:val="5AB06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1EF4"/>
    <w:multiLevelType w:val="hybridMultilevel"/>
    <w:tmpl w:val="8B0CC28E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FE17E61"/>
    <w:multiLevelType w:val="hybridMultilevel"/>
    <w:tmpl w:val="33827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7BFB"/>
    <w:multiLevelType w:val="hybridMultilevel"/>
    <w:tmpl w:val="1EEA6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59E3"/>
    <w:multiLevelType w:val="hybridMultilevel"/>
    <w:tmpl w:val="68223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628"/>
    <w:multiLevelType w:val="hybridMultilevel"/>
    <w:tmpl w:val="2D78D648"/>
    <w:lvl w:ilvl="0" w:tplc="EAF44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  <w:color w:val="414751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4F705B"/>
    <w:multiLevelType w:val="hybridMultilevel"/>
    <w:tmpl w:val="4D4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06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A25230"/>
    <w:multiLevelType w:val="singleLevel"/>
    <w:tmpl w:val="A5320B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7A3B6D47"/>
    <w:multiLevelType w:val="hybridMultilevel"/>
    <w:tmpl w:val="29AC2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414751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65E5C"/>
    <w:multiLevelType w:val="hybridMultilevel"/>
    <w:tmpl w:val="604CB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75891"/>
    <w:multiLevelType w:val="hybridMultilevel"/>
    <w:tmpl w:val="1C261D26"/>
    <w:lvl w:ilvl="0" w:tplc="F50C7380">
      <w:numFmt w:val="bullet"/>
      <w:lvlText w:val="•"/>
      <w:lvlJc w:val="left"/>
      <w:pPr>
        <w:ind w:left="1080" w:hanging="720"/>
      </w:pPr>
      <w:rPr>
        <w:rFonts w:ascii="Corbel" w:eastAsiaTheme="minorHAnsi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25"/>
  </w:num>
  <w:num w:numId="7">
    <w:abstractNumId w:val="9"/>
  </w:num>
  <w:num w:numId="8">
    <w:abstractNumId w:val="20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6"/>
  </w:num>
  <w:num w:numId="14">
    <w:abstractNumId w:val="23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19"/>
  </w:num>
  <w:num w:numId="23">
    <w:abstractNumId w:val="24"/>
  </w:num>
  <w:num w:numId="24">
    <w:abstractNumId w:val="15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F"/>
    <w:rsid w:val="000010F1"/>
    <w:rsid w:val="000028C8"/>
    <w:rsid w:val="00010FCE"/>
    <w:rsid w:val="0003245D"/>
    <w:rsid w:val="00042984"/>
    <w:rsid w:val="0004419A"/>
    <w:rsid w:val="00044F35"/>
    <w:rsid w:val="00060D0B"/>
    <w:rsid w:val="00063EE4"/>
    <w:rsid w:val="00073457"/>
    <w:rsid w:val="000736AB"/>
    <w:rsid w:val="00087347"/>
    <w:rsid w:val="000947E5"/>
    <w:rsid w:val="000B5BC7"/>
    <w:rsid w:val="000C31C3"/>
    <w:rsid w:val="000D6533"/>
    <w:rsid w:val="00106E91"/>
    <w:rsid w:val="00112731"/>
    <w:rsid w:val="00114C9D"/>
    <w:rsid w:val="00120432"/>
    <w:rsid w:val="001437A4"/>
    <w:rsid w:val="00153411"/>
    <w:rsid w:val="0015610B"/>
    <w:rsid w:val="00156510"/>
    <w:rsid w:val="00160481"/>
    <w:rsid w:val="00172B13"/>
    <w:rsid w:val="001741AF"/>
    <w:rsid w:val="001776F8"/>
    <w:rsid w:val="00183F12"/>
    <w:rsid w:val="0019515B"/>
    <w:rsid w:val="001A0369"/>
    <w:rsid w:val="001B19B8"/>
    <w:rsid w:val="001B24B7"/>
    <w:rsid w:val="001B2E02"/>
    <w:rsid w:val="001B4D8C"/>
    <w:rsid w:val="001C1A4E"/>
    <w:rsid w:val="001C20E2"/>
    <w:rsid w:val="001C381A"/>
    <w:rsid w:val="001D3382"/>
    <w:rsid w:val="001E41DB"/>
    <w:rsid w:val="001E4E76"/>
    <w:rsid w:val="002031D4"/>
    <w:rsid w:val="002107E6"/>
    <w:rsid w:val="00221D8E"/>
    <w:rsid w:val="00253463"/>
    <w:rsid w:val="00262258"/>
    <w:rsid w:val="002672F7"/>
    <w:rsid w:val="00280ABA"/>
    <w:rsid w:val="00281877"/>
    <w:rsid w:val="0028352F"/>
    <w:rsid w:val="002B376A"/>
    <w:rsid w:val="002B6154"/>
    <w:rsid w:val="002C315C"/>
    <w:rsid w:val="002C57DA"/>
    <w:rsid w:val="002C687F"/>
    <w:rsid w:val="002D03FA"/>
    <w:rsid w:val="002D0E19"/>
    <w:rsid w:val="002D3202"/>
    <w:rsid w:val="002D6506"/>
    <w:rsid w:val="002E4611"/>
    <w:rsid w:val="002E53FD"/>
    <w:rsid w:val="002F11B5"/>
    <w:rsid w:val="002F1C82"/>
    <w:rsid w:val="002F21E7"/>
    <w:rsid w:val="0030188F"/>
    <w:rsid w:val="003139D4"/>
    <w:rsid w:val="00314F42"/>
    <w:rsid w:val="0032423A"/>
    <w:rsid w:val="00324FB2"/>
    <w:rsid w:val="00333952"/>
    <w:rsid w:val="00335F3B"/>
    <w:rsid w:val="00344EE7"/>
    <w:rsid w:val="0035416C"/>
    <w:rsid w:val="003543A6"/>
    <w:rsid w:val="00363EA1"/>
    <w:rsid w:val="00395C50"/>
    <w:rsid w:val="003A3E45"/>
    <w:rsid w:val="003B318F"/>
    <w:rsid w:val="003B65FD"/>
    <w:rsid w:val="003C557C"/>
    <w:rsid w:val="003C6A7A"/>
    <w:rsid w:val="003D69BF"/>
    <w:rsid w:val="003E2F9E"/>
    <w:rsid w:val="00410F12"/>
    <w:rsid w:val="00413819"/>
    <w:rsid w:val="00417F92"/>
    <w:rsid w:val="00425F06"/>
    <w:rsid w:val="00426FAD"/>
    <w:rsid w:val="00430DBA"/>
    <w:rsid w:val="00447DC4"/>
    <w:rsid w:val="00453C13"/>
    <w:rsid w:val="0046382B"/>
    <w:rsid w:val="00463A57"/>
    <w:rsid w:val="004732FE"/>
    <w:rsid w:val="0049620A"/>
    <w:rsid w:val="004A21E5"/>
    <w:rsid w:val="004A6FDD"/>
    <w:rsid w:val="004A7A88"/>
    <w:rsid w:val="004B2B9E"/>
    <w:rsid w:val="004B7653"/>
    <w:rsid w:val="004C088C"/>
    <w:rsid w:val="004C48CA"/>
    <w:rsid w:val="004D7A3B"/>
    <w:rsid w:val="004E2A76"/>
    <w:rsid w:val="004F544E"/>
    <w:rsid w:val="004F6F27"/>
    <w:rsid w:val="005016BF"/>
    <w:rsid w:val="00506162"/>
    <w:rsid w:val="0051112A"/>
    <w:rsid w:val="00516262"/>
    <w:rsid w:val="00527075"/>
    <w:rsid w:val="00536EA7"/>
    <w:rsid w:val="005434C8"/>
    <w:rsid w:val="005539A4"/>
    <w:rsid w:val="005557E2"/>
    <w:rsid w:val="005577AA"/>
    <w:rsid w:val="00565DEB"/>
    <w:rsid w:val="005670B8"/>
    <w:rsid w:val="00575DDE"/>
    <w:rsid w:val="005A0B47"/>
    <w:rsid w:val="005A725C"/>
    <w:rsid w:val="005A79AE"/>
    <w:rsid w:val="005B2643"/>
    <w:rsid w:val="005D2204"/>
    <w:rsid w:val="005D57EC"/>
    <w:rsid w:val="005D663F"/>
    <w:rsid w:val="005E17DD"/>
    <w:rsid w:val="005F1EE4"/>
    <w:rsid w:val="005F62D3"/>
    <w:rsid w:val="006025F3"/>
    <w:rsid w:val="0060493D"/>
    <w:rsid w:val="006159A6"/>
    <w:rsid w:val="00615D21"/>
    <w:rsid w:val="00625BAF"/>
    <w:rsid w:val="00632F79"/>
    <w:rsid w:val="0063549D"/>
    <w:rsid w:val="00645673"/>
    <w:rsid w:val="006525D6"/>
    <w:rsid w:val="00663459"/>
    <w:rsid w:val="00664397"/>
    <w:rsid w:val="00664FA2"/>
    <w:rsid w:val="00670556"/>
    <w:rsid w:val="00670AAF"/>
    <w:rsid w:val="00671BA8"/>
    <w:rsid w:val="00673F0C"/>
    <w:rsid w:val="006755F9"/>
    <w:rsid w:val="00683B3A"/>
    <w:rsid w:val="006A0465"/>
    <w:rsid w:val="006D4089"/>
    <w:rsid w:val="006E19E2"/>
    <w:rsid w:val="006E59B6"/>
    <w:rsid w:val="006F38E4"/>
    <w:rsid w:val="006F7D81"/>
    <w:rsid w:val="007261C1"/>
    <w:rsid w:val="00733856"/>
    <w:rsid w:val="00740825"/>
    <w:rsid w:val="007537C5"/>
    <w:rsid w:val="0076621D"/>
    <w:rsid w:val="00772E83"/>
    <w:rsid w:val="00776836"/>
    <w:rsid w:val="00795AD5"/>
    <w:rsid w:val="007A66A9"/>
    <w:rsid w:val="007B4A30"/>
    <w:rsid w:val="007C4654"/>
    <w:rsid w:val="007C57CC"/>
    <w:rsid w:val="007C6114"/>
    <w:rsid w:val="007F476F"/>
    <w:rsid w:val="00801B43"/>
    <w:rsid w:val="00810C35"/>
    <w:rsid w:val="00813A5C"/>
    <w:rsid w:val="00815533"/>
    <w:rsid w:val="00817CB5"/>
    <w:rsid w:val="008207AA"/>
    <w:rsid w:val="008224D3"/>
    <w:rsid w:val="00822968"/>
    <w:rsid w:val="008258E5"/>
    <w:rsid w:val="00833B05"/>
    <w:rsid w:val="00842144"/>
    <w:rsid w:val="00844FF8"/>
    <w:rsid w:val="00851EF4"/>
    <w:rsid w:val="008537BB"/>
    <w:rsid w:val="00877F2F"/>
    <w:rsid w:val="008853F8"/>
    <w:rsid w:val="00891200"/>
    <w:rsid w:val="00893584"/>
    <w:rsid w:val="008A528F"/>
    <w:rsid w:val="008C6D00"/>
    <w:rsid w:val="008D1D36"/>
    <w:rsid w:val="008E11D4"/>
    <w:rsid w:val="008E17C7"/>
    <w:rsid w:val="008F5501"/>
    <w:rsid w:val="00900953"/>
    <w:rsid w:val="00905D69"/>
    <w:rsid w:val="00910C64"/>
    <w:rsid w:val="009148B9"/>
    <w:rsid w:val="00921F9D"/>
    <w:rsid w:val="00924B6D"/>
    <w:rsid w:val="00924D1E"/>
    <w:rsid w:val="00931DCE"/>
    <w:rsid w:val="00933298"/>
    <w:rsid w:val="009410EF"/>
    <w:rsid w:val="00946FA0"/>
    <w:rsid w:val="00953C9B"/>
    <w:rsid w:val="00962253"/>
    <w:rsid w:val="00966389"/>
    <w:rsid w:val="00970404"/>
    <w:rsid w:val="00971B9B"/>
    <w:rsid w:val="00973087"/>
    <w:rsid w:val="009731AB"/>
    <w:rsid w:val="00973C39"/>
    <w:rsid w:val="009742E6"/>
    <w:rsid w:val="009757D8"/>
    <w:rsid w:val="009761BE"/>
    <w:rsid w:val="00994BDB"/>
    <w:rsid w:val="00995039"/>
    <w:rsid w:val="009A29CA"/>
    <w:rsid w:val="009B0EB8"/>
    <w:rsid w:val="009C4CEC"/>
    <w:rsid w:val="009C68D0"/>
    <w:rsid w:val="009D7067"/>
    <w:rsid w:val="009E6987"/>
    <w:rsid w:val="00A043AF"/>
    <w:rsid w:val="00A05D83"/>
    <w:rsid w:val="00A0696C"/>
    <w:rsid w:val="00A1150C"/>
    <w:rsid w:val="00A13E05"/>
    <w:rsid w:val="00A248E1"/>
    <w:rsid w:val="00A27C3F"/>
    <w:rsid w:val="00A4309B"/>
    <w:rsid w:val="00A567CF"/>
    <w:rsid w:val="00A72859"/>
    <w:rsid w:val="00A73471"/>
    <w:rsid w:val="00A77547"/>
    <w:rsid w:val="00A80A7B"/>
    <w:rsid w:val="00A83E9A"/>
    <w:rsid w:val="00A9124E"/>
    <w:rsid w:val="00AC08D2"/>
    <w:rsid w:val="00AF1ED1"/>
    <w:rsid w:val="00B0241D"/>
    <w:rsid w:val="00B05445"/>
    <w:rsid w:val="00B11764"/>
    <w:rsid w:val="00B11A66"/>
    <w:rsid w:val="00B36774"/>
    <w:rsid w:val="00B37473"/>
    <w:rsid w:val="00B4317E"/>
    <w:rsid w:val="00B61818"/>
    <w:rsid w:val="00B66AC0"/>
    <w:rsid w:val="00B77797"/>
    <w:rsid w:val="00B83C17"/>
    <w:rsid w:val="00B84FDF"/>
    <w:rsid w:val="00BB2AD1"/>
    <w:rsid w:val="00BC10FD"/>
    <w:rsid w:val="00BD0CAB"/>
    <w:rsid w:val="00BE1BD2"/>
    <w:rsid w:val="00BE1D7A"/>
    <w:rsid w:val="00BE5936"/>
    <w:rsid w:val="00BE635D"/>
    <w:rsid w:val="00BE6629"/>
    <w:rsid w:val="00BE7836"/>
    <w:rsid w:val="00BF3245"/>
    <w:rsid w:val="00BF5820"/>
    <w:rsid w:val="00BF7185"/>
    <w:rsid w:val="00C04E18"/>
    <w:rsid w:val="00C1092A"/>
    <w:rsid w:val="00C113DF"/>
    <w:rsid w:val="00C263DB"/>
    <w:rsid w:val="00C27C0A"/>
    <w:rsid w:val="00C43E13"/>
    <w:rsid w:val="00C71B6D"/>
    <w:rsid w:val="00C93571"/>
    <w:rsid w:val="00C94FCD"/>
    <w:rsid w:val="00CB38D7"/>
    <w:rsid w:val="00CB46E9"/>
    <w:rsid w:val="00CB5B64"/>
    <w:rsid w:val="00CC483A"/>
    <w:rsid w:val="00CD121E"/>
    <w:rsid w:val="00CD6AEE"/>
    <w:rsid w:val="00CF5BD6"/>
    <w:rsid w:val="00D01834"/>
    <w:rsid w:val="00D019D0"/>
    <w:rsid w:val="00D14B08"/>
    <w:rsid w:val="00D21C3A"/>
    <w:rsid w:val="00D35C1A"/>
    <w:rsid w:val="00D40334"/>
    <w:rsid w:val="00D50C10"/>
    <w:rsid w:val="00D55814"/>
    <w:rsid w:val="00D61727"/>
    <w:rsid w:val="00D618AC"/>
    <w:rsid w:val="00D729EC"/>
    <w:rsid w:val="00D86A43"/>
    <w:rsid w:val="00D93CDA"/>
    <w:rsid w:val="00DA5E06"/>
    <w:rsid w:val="00DC1C0E"/>
    <w:rsid w:val="00DC246B"/>
    <w:rsid w:val="00DC4C71"/>
    <w:rsid w:val="00DC5E68"/>
    <w:rsid w:val="00DD0279"/>
    <w:rsid w:val="00DD36E8"/>
    <w:rsid w:val="00DD6C54"/>
    <w:rsid w:val="00DE7590"/>
    <w:rsid w:val="00DF20A5"/>
    <w:rsid w:val="00DF51E5"/>
    <w:rsid w:val="00E06360"/>
    <w:rsid w:val="00E15D0F"/>
    <w:rsid w:val="00E202D9"/>
    <w:rsid w:val="00E2101F"/>
    <w:rsid w:val="00E2701D"/>
    <w:rsid w:val="00E27126"/>
    <w:rsid w:val="00E326C4"/>
    <w:rsid w:val="00E33F98"/>
    <w:rsid w:val="00E36CB6"/>
    <w:rsid w:val="00E37541"/>
    <w:rsid w:val="00E4569F"/>
    <w:rsid w:val="00E64D23"/>
    <w:rsid w:val="00E66148"/>
    <w:rsid w:val="00E7199B"/>
    <w:rsid w:val="00E74D7C"/>
    <w:rsid w:val="00E74FC3"/>
    <w:rsid w:val="00EA5EB4"/>
    <w:rsid w:val="00EC004E"/>
    <w:rsid w:val="00EC1645"/>
    <w:rsid w:val="00ED1F6A"/>
    <w:rsid w:val="00EE0209"/>
    <w:rsid w:val="00EE65AA"/>
    <w:rsid w:val="00EF0A38"/>
    <w:rsid w:val="00EF1016"/>
    <w:rsid w:val="00EF70F3"/>
    <w:rsid w:val="00F0098B"/>
    <w:rsid w:val="00F02139"/>
    <w:rsid w:val="00F12FCC"/>
    <w:rsid w:val="00F16413"/>
    <w:rsid w:val="00F20100"/>
    <w:rsid w:val="00F24DE9"/>
    <w:rsid w:val="00F25BD4"/>
    <w:rsid w:val="00F2656B"/>
    <w:rsid w:val="00F349D6"/>
    <w:rsid w:val="00F4120C"/>
    <w:rsid w:val="00F4574B"/>
    <w:rsid w:val="00F50387"/>
    <w:rsid w:val="00F73797"/>
    <w:rsid w:val="00F83608"/>
    <w:rsid w:val="00F92A10"/>
    <w:rsid w:val="00F92B30"/>
    <w:rsid w:val="00FA3D85"/>
    <w:rsid w:val="00FA4B33"/>
    <w:rsid w:val="00FA6389"/>
    <w:rsid w:val="00FD67E0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49D6C8B1-A235-4EE9-AF5E-AF212F9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semiHidden="1" w:uiPriority="0"/>
    <w:lsdException w:name="heading 2" w:semiHidden="1" w:uiPriority="9"/>
    <w:lsdException w:name="heading 3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rsid w:val="003B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D61727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727"/>
    <w:pPr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727"/>
    <w:pPr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727"/>
    <w:pPr>
      <w:outlineLvl w:val="3"/>
    </w:pPr>
    <w:rPr>
      <w:rFonts w:asciiTheme="majorHAnsi" w:hAnsiTheme="majorHAnsi"/>
      <w:color w:val="E65B0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727"/>
    <w:pPr>
      <w:outlineLvl w:val="4"/>
    </w:pPr>
    <w:rPr>
      <w:i/>
      <w:color w:val="E65B0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727"/>
    <w:pPr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727"/>
    <w:pPr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727"/>
    <w:pPr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727"/>
    <w:pPr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727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1727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qFormat/>
    <w:rsid w:val="00D61727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61727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61727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727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DD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61727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5E17DD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5E17DD"/>
    <w:pPr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D61727"/>
    <w:rPr>
      <w:b/>
      <w:i/>
      <w:color w:val="8A7006" w:themeColor="accent4" w:themeShade="80"/>
      <w:spacing w:val="10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5E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DD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727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727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727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727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727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727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727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D61727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D617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1727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D61727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727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61727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semiHidden/>
    <w:unhideWhenUsed/>
    <w:qFormat/>
    <w:rsid w:val="00D61727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5E17DD"/>
    <w:pPr>
      <w:ind w:left="720"/>
      <w:contextualSpacing/>
    </w:pPr>
  </w:style>
  <w:style w:type="numbering" w:customStyle="1" w:styleId="NumberedList">
    <w:name w:val="Numbered List"/>
    <w:uiPriority w:val="99"/>
    <w:rsid w:val="005E17D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D6172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61727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D61727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5E17D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537BB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8537B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7BB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B7653"/>
    <w:rPr>
      <w:color w:val="808080"/>
    </w:rPr>
  </w:style>
  <w:style w:type="character" w:styleId="CommentReference">
    <w:name w:val="annotation reference"/>
    <w:basedOn w:val="DefaultParagraphFont"/>
    <w:semiHidden/>
    <w:qFormat/>
    <w:rsid w:val="00D61727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61727"/>
  </w:style>
  <w:style w:type="character" w:customStyle="1" w:styleId="CommentTextChar">
    <w:name w:val="Comment Text Char"/>
    <w:basedOn w:val="DefaultParagraphFont"/>
    <w:link w:val="CommentText"/>
    <w:rsid w:val="00D61727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6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27"/>
    <w:rPr>
      <w:rFonts w:cstheme="minorHAnsi"/>
      <w:b/>
      <w:bCs/>
      <w:color w:val="414751" w:themeColor="text2" w:themeShade="BF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114C9D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14C9D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D61727"/>
    <w:pPr>
      <w:spacing w:after="0" w:line="240" w:lineRule="auto"/>
    </w:pPr>
    <w:rPr>
      <w:rFonts w:cstheme="minorHAnsi"/>
      <w:color w:val="414751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qFormat/>
    <w:rsid w:val="00D61727"/>
    <w:rPr>
      <w:color w:val="D2611C" w:themeColor="hyperlink"/>
      <w:u w:val="single"/>
    </w:rPr>
  </w:style>
  <w:style w:type="paragraph" w:styleId="BodyText">
    <w:name w:val="Body Text"/>
    <w:basedOn w:val="Normal"/>
    <w:link w:val="BodyTextChar"/>
    <w:semiHidden/>
    <w:rsid w:val="003B318F"/>
    <w:rPr>
      <w:rFonts w:ascii="Arial" w:hAnsi="Arial"/>
      <w:b/>
      <w:i/>
    </w:rPr>
  </w:style>
  <w:style w:type="character" w:customStyle="1" w:styleId="BodyTextChar">
    <w:name w:val="Body Text Char"/>
    <w:basedOn w:val="DefaultParagraphFont"/>
    <w:link w:val="BodyText"/>
    <w:semiHidden/>
    <w:rsid w:val="003B318F"/>
    <w:rPr>
      <w:rFonts w:ascii="Arial" w:eastAsia="Times New Roman" w:hAnsi="Arial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rant%20Management\Procedural%20Documentation\2014%20CFCP%20styl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>FALL 2014</PublishDate>
  <Abstract/>
  <CompanyAddress/>
  <CompanyPhone/>
  <CompanyFax/>
  <CompanyEmail/>
</CoverPag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templateProperties xmlns="urn:microsoft.template.properties">
  <_Version/>
  <_LCID/>
</templateProperti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2B06F414-C573-4C0B-9746-2EC8EAD8EB56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7DCFB9A-D0A9-4B95-B0C1-3C48EE5A7A72}"/>
</file>

<file path=customXml/itemProps4.xml><?xml version="1.0" encoding="utf-8"?>
<ds:datastoreItem xmlns:ds="http://schemas.openxmlformats.org/officeDocument/2006/customXml" ds:itemID="{22396424-62EC-497F-8135-9A81FF923EA7}"/>
</file>

<file path=customXml/itemProps5.xml><?xml version="1.0" encoding="utf-8"?>
<ds:datastoreItem xmlns:ds="http://schemas.openxmlformats.org/officeDocument/2006/customXml" ds:itemID="{F1D48F0E-F7A8-40E8-BCAE-722109D646FE}"/>
</file>

<file path=customXml/itemProps6.xml><?xml version="1.0" encoding="utf-8"?>
<ds:datastoreItem xmlns:ds="http://schemas.openxmlformats.org/officeDocument/2006/customXml" ds:itemID="{1BFD31E3-2917-4ECA-B02E-6E37F75F4060}"/>
</file>

<file path=customXml/itemProps7.xml><?xml version="1.0" encoding="utf-8"?>
<ds:datastoreItem xmlns:ds="http://schemas.openxmlformats.org/officeDocument/2006/customXml" ds:itemID="{37A44DD3-EB41-461C-8831-8E039C645FD7}"/>
</file>

<file path=customXml/itemProps8.xml><?xml version="1.0" encoding="utf-8"?>
<ds:datastoreItem xmlns:ds="http://schemas.openxmlformats.org/officeDocument/2006/customXml" ds:itemID="{FA8DCAA7-8CF7-409F-A544-26F12A291C98}"/>
</file>

<file path=docProps/app.xml><?xml version="1.0" encoding="utf-8"?>
<Properties xmlns="http://schemas.openxmlformats.org/officeDocument/2006/extended-properties" xmlns:vt="http://schemas.openxmlformats.org/officeDocument/2006/docPropsVTypes">
  <Template>2014 CFCP style.dotx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Grant Applications - Appendix A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Conservation Agricultural Easement Final Report</dc:title>
  <dc:subject>Funding for Agricultural Land Conservation Easements in the                          San Joaquin Valley</dc:subject>
  <dc:creator>Windows User</dc:creator>
  <cp:lastModifiedBy>Atherton, Shanna@DOC</cp:lastModifiedBy>
  <cp:revision>2</cp:revision>
  <dcterms:created xsi:type="dcterms:W3CDTF">2016-03-11T00:32:00Z</dcterms:created>
  <dcterms:modified xsi:type="dcterms:W3CDTF">2016-03-11T00:32:00Z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0x010100B5E723BB7F66412298F94789433FE2AA040100B1E7024C47FAFE40AE34B13237AB6686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scTopics">
    <vt:lpwstr/>
  </property>
  <property fmtid="{D5CDD505-2E9C-101B-9397-08002B2CF9AE}" pid="12" name="scDivision">
    <vt:lpwstr/>
  </property>
  <property fmtid="{D5CDD505-2E9C-101B-9397-08002B2CF9AE}" pid="15" name="scSubAudiences">
    <vt:lpwstr/>
  </property>
  <property fmtid="{D5CDD505-2E9C-101B-9397-08002B2CF9AE}" pid="16" name="scInformationFor">
    <vt:lpwstr/>
  </property>
</Properties>
</file>