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828" w:rsidRPr="004B7828" w:rsidRDefault="00E15971" w:rsidP="004B7828">
      <w:pPr>
        <w:pStyle w:val="Heading1"/>
        <w:jc w:val="center"/>
        <w:rPr>
          <w:b/>
          <w:sz w:val="24"/>
        </w:rPr>
      </w:pPr>
      <w:r>
        <w:rPr>
          <w:b/>
          <w:sz w:val="26"/>
        </w:rPr>
        <w:t>Agricultural Conservation Easement</w:t>
      </w:r>
      <w:r w:rsidR="004B7828" w:rsidRPr="004B7828">
        <w:rPr>
          <w:b/>
          <w:sz w:val="26"/>
        </w:rPr>
        <w:t xml:space="preserve"> </w:t>
      </w:r>
      <w:r w:rsidR="001A5AA9">
        <w:rPr>
          <w:b/>
          <w:sz w:val="26"/>
        </w:rPr>
        <w:t>Interim</w:t>
      </w:r>
      <w:r w:rsidR="004B7828" w:rsidRPr="004B7828">
        <w:rPr>
          <w:b/>
          <w:sz w:val="26"/>
        </w:rPr>
        <w:t xml:space="preserve"> Progress Report</w:t>
      </w:r>
    </w:p>
    <w:p w:rsidR="004B7828" w:rsidRDefault="004B7828" w:rsidP="004B7828">
      <w:pPr>
        <w:rPr>
          <w:rFonts w:ascii="Arial" w:hAnsi="Arial"/>
        </w:rPr>
      </w:pPr>
    </w:p>
    <w:p w:rsidR="004B7828" w:rsidRPr="004B7828" w:rsidRDefault="004B7828" w:rsidP="004B7828">
      <w:pPr>
        <w:rPr>
          <w:rFonts w:ascii="Calibri" w:hAnsi="Calibri"/>
          <w:sz w:val="22"/>
          <w:szCs w:val="22"/>
        </w:rPr>
      </w:pPr>
      <w:r w:rsidRPr="004B7828">
        <w:rPr>
          <w:rFonts w:ascii="Calibri" w:hAnsi="Calibri"/>
          <w:sz w:val="22"/>
          <w:szCs w:val="22"/>
        </w:rPr>
        <w:t>Grantee_______________________________________________________________________</w:t>
      </w:r>
    </w:p>
    <w:p w:rsidR="004B7828" w:rsidRPr="004B7828" w:rsidRDefault="004B7828" w:rsidP="004B7828">
      <w:pPr>
        <w:rPr>
          <w:rFonts w:ascii="Calibri" w:hAnsi="Calibri"/>
          <w:sz w:val="22"/>
          <w:szCs w:val="22"/>
        </w:rPr>
      </w:pPr>
    </w:p>
    <w:p w:rsidR="004B7828" w:rsidRPr="004B7828" w:rsidRDefault="004B7828" w:rsidP="004B7828">
      <w:pPr>
        <w:rPr>
          <w:rFonts w:ascii="Calibri" w:hAnsi="Calibri"/>
          <w:sz w:val="22"/>
          <w:szCs w:val="22"/>
        </w:rPr>
      </w:pPr>
      <w:r w:rsidRPr="004B7828">
        <w:rPr>
          <w:rFonts w:ascii="Calibri" w:hAnsi="Calibri"/>
          <w:sz w:val="22"/>
          <w:szCs w:val="22"/>
        </w:rPr>
        <w:t>Project Title___________________________________</w:t>
      </w:r>
      <w:r w:rsidRPr="004B7828">
        <w:rPr>
          <w:rFonts w:ascii="Calibri" w:hAnsi="Calibri"/>
          <w:sz w:val="22"/>
          <w:szCs w:val="22"/>
        </w:rPr>
        <w:tab/>
        <w:t>Grant Number ____________________</w:t>
      </w:r>
    </w:p>
    <w:p w:rsidR="004B7828" w:rsidRPr="004B7828" w:rsidRDefault="004B7828" w:rsidP="004B7828">
      <w:pPr>
        <w:rPr>
          <w:rFonts w:ascii="Calibri" w:hAnsi="Calibri"/>
          <w:sz w:val="22"/>
          <w:szCs w:val="22"/>
        </w:rPr>
      </w:pPr>
    </w:p>
    <w:p w:rsidR="004B7828" w:rsidRPr="004B7828" w:rsidRDefault="004B7828" w:rsidP="00270944">
      <w:pPr>
        <w:spacing w:after="480"/>
        <w:rPr>
          <w:rFonts w:ascii="Calibri" w:hAnsi="Calibri"/>
          <w:sz w:val="22"/>
          <w:szCs w:val="22"/>
        </w:rPr>
      </w:pPr>
      <w:r w:rsidRPr="004B7828">
        <w:rPr>
          <w:rFonts w:ascii="Calibri" w:hAnsi="Calibri"/>
          <w:sz w:val="22"/>
          <w:szCs w:val="22"/>
        </w:rPr>
        <w:t>For the reporting period: _________________________________________________________</w:t>
      </w:r>
    </w:p>
    <w:p w:rsidR="00270944" w:rsidRPr="00AF24BC" w:rsidRDefault="00270944" w:rsidP="00270944">
      <w:pPr>
        <w:numPr>
          <w:ilvl w:val="0"/>
          <w:numId w:val="26"/>
        </w:numPr>
        <w:spacing w:after="240"/>
        <w:rPr>
          <w:rFonts w:ascii="Calibri" w:hAnsi="Calibri"/>
          <w:sz w:val="22"/>
          <w:szCs w:val="22"/>
        </w:rPr>
      </w:pPr>
      <w:r w:rsidRPr="00270944">
        <w:rPr>
          <w:rFonts w:ascii="Calibri" w:hAnsi="Calibri"/>
          <w:sz w:val="22"/>
          <w:szCs w:val="22"/>
        </w:rPr>
        <w:t>Summary of work completed d</w:t>
      </w:r>
      <w:bookmarkStart w:id="0" w:name="_GoBack"/>
      <w:bookmarkEnd w:id="0"/>
      <w:r w:rsidRPr="00270944">
        <w:rPr>
          <w:rFonts w:ascii="Calibri" w:hAnsi="Calibri"/>
          <w:sz w:val="22"/>
          <w:szCs w:val="22"/>
        </w:rPr>
        <w:t>uring reporting period</w:t>
      </w:r>
      <w:r w:rsidRPr="00270944">
        <w:rPr>
          <w:rFonts w:ascii="Calibri" w:hAnsi="Calibri"/>
          <w:b/>
          <w:sz w:val="22"/>
          <w:szCs w:val="22"/>
        </w:rPr>
        <w:t>:</w:t>
      </w:r>
    </w:p>
    <w:p w:rsidR="00AF24BC" w:rsidRPr="00270944" w:rsidRDefault="00AF24BC" w:rsidP="00AF24BC">
      <w:pPr>
        <w:spacing w:after="240"/>
        <w:ind w:left="405"/>
        <w:rPr>
          <w:rFonts w:ascii="Calibri" w:hAnsi="Calibri"/>
          <w:sz w:val="22"/>
          <w:szCs w:val="22"/>
        </w:rPr>
      </w:pPr>
    </w:p>
    <w:p w:rsidR="00270944" w:rsidRDefault="00270944" w:rsidP="00270944">
      <w:pPr>
        <w:numPr>
          <w:ilvl w:val="0"/>
          <w:numId w:val="26"/>
        </w:numPr>
        <w:spacing w:after="240"/>
        <w:rPr>
          <w:rFonts w:ascii="Calibri" w:hAnsi="Calibri"/>
          <w:sz w:val="22"/>
          <w:szCs w:val="22"/>
        </w:rPr>
      </w:pPr>
      <w:r w:rsidRPr="00270944">
        <w:rPr>
          <w:rFonts w:ascii="Calibri" w:hAnsi="Calibri"/>
          <w:sz w:val="22"/>
          <w:szCs w:val="22"/>
        </w:rPr>
        <w:t>What interim findings or success stories can you report?</w:t>
      </w:r>
    </w:p>
    <w:p w:rsidR="00AF24BC" w:rsidRDefault="00AF24BC" w:rsidP="00AF24BC">
      <w:pPr>
        <w:spacing w:after="240"/>
        <w:ind w:left="405"/>
        <w:rPr>
          <w:rFonts w:ascii="Calibri" w:hAnsi="Calibri"/>
          <w:sz w:val="22"/>
          <w:szCs w:val="22"/>
        </w:rPr>
      </w:pPr>
    </w:p>
    <w:p w:rsidR="00270944" w:rsidRDefault="00270944" w:rsidP="00270944">
      <w:pPr>
        <w:numPr>
          <w:ilvl w:val="0"/>
          <w:numId w:val="26"/>
        </w:numPr>
        <w:spacing w:after="240"/>
        <w:rPr>
          <w:rFonts w:ascii="Calibri" w:hAnsi="Calibri"/>
          <w:sz w:val="22"/>
          <w:szCs w:val="22"/>
        </w:rPr>
      </w:pPr>
      <w:r w:rsidRPr="00270944">
        <w:rPr>
          <w:rFonts w:ascii="Calibri" w:hAnsi="Calibri"/>
          <w:sz w:val="22"/>
          <w:szCs w:val="22"/>
        </w:rPr>
        <w:t>What challenges and opportunities have you encountered in accomplishing the Scope of Work?</w:t>
      </w:r>
    </w:p>
    <w:p w:rsidR="00AF24BC" w:rsidRDefault="00AF24BC" w:rsidP="00AF24BC">
      <w:pPr>
        <w:spacing w:after="240"/>
        <w:ind w:left="405"/>
        <w:rPr>
          <w:rFonts w:ascii="Calibri" w:hAnsi="Calibri"/>
          <w:sz w:val="22"/>
          <w:szCs w:val="22"/>
        </w:rPr>
      </w:pPr>
    </w:p>
    <w:p w:rsidR="00270944" w:rsidRDefault="00270944" w:rsidP="00270944">
      <w:pPr>
        <w:numPr>
          <w:ilvl w:val="0"/>
          <w:numId w:val="26"/>
        </w:numPr>
        <w:spacing w:after="240"/>
        <w:rPr>
          <w:rFonts w:ascii="Calibri" w:hAnsi="Calibri"/>
          <w:sz w:val="22"/>
          <w:szCs w:val="22"/>
        </w:rPr>
      </w:pPr>
      <w:r w:rsidRPr="00270944">
        <w:rPr>
          <w:rFonts w:ascii="Calibri" w:hAnsi="Calibri"/>
          <w:sz w:val="22"/>
          <w:szCs w:val="22"/>
        </w:rPr>
        <w:t xml:space="preserve">Is your project on schedule?  Please explain, referring to the Implementation Schedule. </w:t>
      </w:r>
    </w:p>
    <w:p w:rsidR="00AF24BC" w:rsidRDefault="00AF24BC" w:rsidP="00AF24BC">
      <w:pPr>
        <w:spacing w:after="240"/>
        <w:ind w:left="405"/>
        <w:rPr>
          <w:rFonts w:ascii="Calibri" w:hAnsi="Calibri"/>
          <w:sz w:val="22"/>
          <w:szCs w:val="22"/>
        </w:rPr>
      </w:pPr>
    </w:p>
    <w:p w:rsidR="00270944" w:rsidRDefault="00270944" w:rsidP="00270944">
      <w:pPr>
        <w:numPr>
          <w:ilvl w:val="0"/>
          <w:numId w:val="26"/>
        </w:numPr>
        <w:spacing w:after="240"/>
        <w:rPr>
          <w:rFonts w:ascii="Calibri" w:hAnsi="Calibri"/>
          <w:sz w:val="22"/>
          <w:szCs w:val="22"/>
        </w:rPr>
      </w:pPr>
      <w:r w:rsidRPr="004B7828">
        <w:rPr>
          <w:rFonts w:ascii="Calibri" w:hAnsi="Calibri"/>
          <w:sz w:val="22"/>
          <w:szCs w:val="22"/>
        </w:rPr>
        <w:t>Provide a narrative financial report (as described in Grant Agreement Scope of Work), comparing costs to date with the Scope of Work and Budget.</w:t>
      </w:r>
    </w:p>
    <w:p w:rsidR="00AF24BC" w:rsidRDefault="00AF24BC" w:rsidP="00AF24BC">
      <w:pPr>
        <w:spacing w:after="240"/>
        <w:ind w:left="405"/>
        <w:rPr>
          <w:rFonts w:ascii="Calibri" w:hAnsi="Calibri"/>
          <w:sz w:val="22"/>
          <w:szCs w:val="22"/>
        </w:rPr>
      </w:pPr>
    </w:p>
    <w:p w:rsidR="004B7828" w:rsidRPr="00AF24BC" w:rsidRDefault="004B7828" w:rsidP="00AF24BC">
      <w:pPr>
        <w:pStyle w:val="BodyText"/>
        <w:jc w:val="center"/>
        <w:rPr>
          <w:rFonts w:ascii="Calibri" w:hAnsi="Calibri"/>
          <w:b/>
          <w:color w:val="B32C16" w:themeColor="accent3"/>
          <w:sz w:val="22"/>
          <w:szCs w:val="22"/>
        </w:rPr>
      </w:pPr>
      <w:r w:rsidRPr="00324025">
        <w:rPr>
          <w:rFonts w:ascii="Calibri" w:hAnsi="Calibri"/>
          <w:b/>
          <w:color w:val="B32C16" w:themeColor="accent3"/>
          <w:sz w:val="22"/>
          <w:szCs w:val="22"/>
        </w:rPr>
        <w:t>Please submit any copies of materials produced to date under the terms of this grant.  If necessary, attach additional pages for completion of this report.</w:t>
      </w:r>
    </w:p>
    <w:sectPr w:rsidR="004B7828" w:rsidRPr="00AF24B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FFD" w:rsidRDefault="00964FFD">
      <w:r>
        <w:separator/>
      </w:r>
    </w:p>
  </w:endnote>
  <w:endnote w:type="continuationSeparator" w:id="0">
    <w:p w:rsidR="00964FFD" w:rsidRDefault="0096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01472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4FFD" w:rsidRDefault="00964FF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A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4FFD" w:rsidRDefault="00964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FFD" w:rsidRDefault="00964FFD">
      <w:r>
        <w:separator/>
      </w:r>
    </w:p>
  </w:footnote>
  <w:footnote w:type="continuationSeparator" w:id="0">
    <w:p w:rsidR="00964FFD" w:rsidRDefault="00964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FFD" w:rsidRPr="00964FFD" w:rsidRDefault="00964FFD" w:rsidP="00964FFD">
    <w:pPr>
      <w:pStyle w:val="Header"/>
      <w:rPr>
        <w:rFonts w:ascii="Calibri" w:hAnsi="Calibri"/>
        <w:b/>
        <w:i/>
      </w:rPr>
    </w:pPr>
    <w:r w:rsidRPr="00964FFD">
      <w:rPr>
        <w:rFonts w:ascii="Calibri" w:hAnsi="Calibri"/>
        <w:b/>
        <w:i/>
      </w:rPr>
      <w:t>Department of Conservation</w:t>
    </w:r>
    <w:r w:rsidRPr="00964FFD">
      <w:rPr>
        <w:rFonts w:ascii="Calibri" w:hAnsi="Calibri"/>
        <w:b/>
        <w:i/>
      </w:rPr>
      <w:tab/>
    </w:r>
    <w:r w:rsidRPr="00964FFD">
      <w:rPr>
        <w:rFonts w:ascii="Calibri" w:hAnsi="Calibri"/>
        <w:b/>
        <w:i/>
      </w:rPr>
      <w:tab/>
      <w:t>Progress Report #_________</w:t>
    </w:r>
  </w:p>
  <w:p w:rsidR="00964FFD" w:rsidRPr="00964FFD" w:rsidRDefault="00964FFD" w:rsidP="00964FFD">
    <w:pPr>
      <w:pStyle w:val="Header"/>
      <w:rPr>
        <w:rFonts w:ascii="Calibri" w:hAnsi="Calibri"/>
      </w:rPr>
    </w:pPr>
    <w:r w:rsidRPr="00964FFD">
      <w:rPr>
        <w:rFonts w:ascii="Calibri" w:hAnsi="Calibri"/>
      </w:rPr>
      <w:t>Division of Land Resource Protection</w:t>
    </w:r>
    <w:r w:rsidRPr="00964FFD">
      <w:rPr>
        <w:rFonts w:ascii="Calibri" w:hAnsi="Calibri"/>
      </w:rPr>
      <w:tab/>
    </w:r>
  </w:p>
  <w:p w:rsidR="00964FFD" w:rsidRPr="00964FFD" w:rsidRDefault="00964FFD" w:rsidP="00964FFD">
    <w:pPr>
      <w:pStyle w:val="Header"/>
      <w:jc w:val="right"/>
      <w:rPr>
        <w:rFonts w:ascii="Calibri" w:hAnsi="Calibri"/>
        <w:b/>
      </w:rPr>
    </w:pPr>
    <w:r w:rsidRPr="00964FFD">
      <w:rPr>
        <w:rFonts w:ascii="Calibri" w:hAnsi="Calibri"/>
        <w:b/>
      </w:rPr>
      <w:t>Grantee:</w:t>
    </w:r>
    <w:r>
      <w:rPr>
        <w:rFonts w:ascii="Calibri" w:hAnsi="Calibri"/>
        <w:b/>
      </w:rPr>
      <w:t xml:space="preserve"> </w:t>
    </w:r>
    <w:r w:rsidRPr="00964FFD">
      <w:rPr>
        <w:rFonts w:ascii="Calibri" w:hAnsi="Calibri"/>
        <w:b/>
      </w:rPr>
      <w:t>____________________________________</w:t>
    </w:r>
  </w:p>
  <w:p w:rsidR="00964FFD" w:rsidRDefault="00964F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076"/>
    <w:multiLevelType w:val="hybridMultilevel"/>
    <w:tmpl w:val="2F3ED7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414751" w:themeColor="text2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7DAA"/>
    <w:multiLevelType w:val="hybridMultilevel"/>
    <w:tmpl w:val="753CEE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1777A"/>
    <w:multiLevelType w:val="hybridMultilevel"/>
    <w:tmpl w:val="AA5AC7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47ABE"/>
    <w:multiLevelType w:val="hybridMultilevel"/>
    <w:tmpl w:val="5184B0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F09ED"/>
    <w:multiLevelType w:val="multilevel"/>
    <w:tmpl w:val="CD40BF9A"/>
    <w:styleLink w:val="BulletedList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5" w15:restartNumberingAfterBreak="0">
    <w:nsid w:val="1315345D"/>
    <w:multiLevelType w:val="hybridMultilevel"/>
    <w:tmpl w:val="0AD613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9130C"/>
    <w:multiLevelType w:val="hybridMultilevel"/>
    <w:tmpl w:val="DE3C5B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 w15:restartNumberingAfterBreak="0">
    <w:nsid w:val="227B7C55"/>
    <w:multiLevelType w:val="hybridMultilevel"/>
    <w:tmpl w:val="67A0D5D6"/>
    <w:lvl w:ilvl="0" w:tplc="F50C7380">
      <w:numFmt w:val="bullet"/>
      <w:lvlText w:val="•"/>
      <w:lvlJc w:val="left"/>
      <w:pPr>
        <w:ind w:left="1080" w:hanging="720"/>
      </w:pPr>
      <w:rPr>
        <w:rFonts w:ascii="Corbel" w:eastAsiaTheme="minorHAnsi" w:hAnsi="Corbe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144A3"/>
    <w:multiLevelType w:val="hybridMultilevel"/>
    <w:tmpl w:val="EC9469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13215"/>
    <w:multiLevelType w:val="hybridMultilevel"/>
    <w:tmpl w:val="31DE7F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F107E"/>
    <w:multiLevelType w:val="hybridMultilevel"/>
    <w:tmpl w:val="DBAAAD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B597C"/>
    <w:multiLevelType w:val="hybridMultilevel"/>
    <w:tmpl w:val="51383B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44A85"/>
    <w:multiLevelType w:val="hybridMultilevel"/>
    <w:tmpl w:val="09926F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753C3"/>
    <w:multiLevelType w:val="hybridMultilevel"/>
    <w:tmpl w:val="5AB06D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C1EF4"/>
    <w:multiLevelType w:val="hybridMultilevel"/>
    <w:tmpl w:val="8B0CC28E"/>
    <w:lvl w:ilvl="0" w:tplc="0409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5FE17E61"/>
    <w:multiLevelType w:val="hybridMultilevel"/>
    <w:tmpl w:val="338274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57BFB"/>
    <w:multiLevelType w:val="hybridMultilevel"/>
    <w:tmpl w:val="1EEA6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259E3"/>
    <w:multiLevelType w:val="hybridMultilevel"/>
    <w:tmpl w:val="68223E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D2628"/>
    <w:multiLevelType w:val="hybridMultilevel"/>
    <w:tmpl w:val="2D78D648"/>
    <w:lvl w:ilvl="0" w:tplc="EAF440B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  <w:b/>
        <w:color w:val="414751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4F705B"/>
    <w:multiLevelType w:val="hybridMultilevel"/>
    <w:tmpl w:val="4D4E25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06C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0A25230"/>
    <w:multiLevelType w:val="singleLevel"/>
    <w:tmpl w:val="A5320B3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3" w15:restartNumberingAfterBreak="0">
    <w:nsid w:val="7A3B6D47"/>
    <w:multiLevelType w:val="hybridMultilevel"/>
    <w:tmpl w:val="29AC20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414751" w:themeColor="text2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65E5C"/>
    <w:multiLevelType w:val="hybridMultilevel"/>
    <w:tmpl w:val="604CB0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75891"/>
    <w:multiLevelType w:val="hybridMultilevel"/>
    <w:tmpl w:val="1C261D26"/>
    <w:lvl w:ilvl="0" w:tplc="F50C7380">
      <w:numFmt w:val="bullet"/>
      <w:lvlText w:val="•"/>
      <w:lvlJc w:val="left"/>
      <w:pPr>
        <w:ind w:left="1080" w:hanging="720"/>
      </w:pPr>
      <w:rPr>
        <w:rFonts w:ascii="Corbel" w:eastAsiaTheme="minorHAnsi" w:hAnsi="Corbe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8"/>
  </w:num>
  <w:num w:numId="5">
    <w:abstractNumId w:val="2"/>
  </w:num>
  <w:num w:numId="6">
    <w:abstractNumId w:val="25"/>
  </w:num>
  <w:num w:numId="7">
    <w:abstractNumId w:val="9"/>
  </w:num>
  <w:num w:numId="8">
    <w:abstractNumId w:val="20"/>
  </w:num>
  <w:num w:numId="9">
    <w:abstractNumId w:val="16"/>
  </w:num>
  <w:num w:numId="10">
    <w:abstractNumId w:val="5"/>
  </w:num>
  <w:num w:numId="11">
    <w:abstractNumId w:val="17"/>
  </w:num>
  <w:num w:numId="12">
    <w:abstractNumId w:val="10"/>
  </w:num>
  <w:num w:numId="13">
    <w:abstractNumId w:val="6"/>
  </w:num>
  <w:num w:numId="14">
    <w:abstractNumId w:val="23"/>
  </w:num>
  <w:num w:numId="15">
    <w:abstractNumId w:val="0"/>
  </w:num>
  <w:num w:numId="16">
    <w:abstractNumId w:val="21"/>
  </w:num>
  <w:num w:numId="17">
    <w:abstractNumId w:val="13"/>
  </w:num>
  <w:num w:numId="18">
    <w:abstractNumId w:val="14"/>
  </w:num>
  <w:num w:numId="19">
    <w:abstractNumId w:val="12"/>
  </w:num>
  <w:num w:numId="20">
    <w:abstractNumId w:val="18"/>
  </w:num>
  <w:num w:numId="21">
    <w:abstractNumId w:val="3"/>
  </w:num>
  <w:num w:numId="22">
    <w:abstractNumId w:val="19"/>
  </w:num>
  <w:num w:numId="23">
    <w:abstractNumId w:val="24"/>
  </w:num>
  <w:num w:numId="24">
    <w:abstractNumId w:val="15"/>
  </w:num>
  <w:num w:numId="25">
    <w:abstractNumId w:val="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FFD"/>
    <w:rsid w:val="000010F1"/>
    <w:rsid w:val="000028C8"/>
    <w:rsid w:val="00010FCE"/>
    <w:rsid w:val="0003245D"/>
    <w:rsid w:val="00042984"/>
    <w:rsid w:val="0004419A"/>
    <w:rsid w:val="00044F35"/>
    <w:rsid w:val="00060D0B"/>
    <w:rsid w:val="00063EE4"/>
    <w:rsid w:val="00073457"/>
    <w:rsid w:val="000736AB"/>
    <w:rsid w:val="00087347"/>
    <w:rsid w:val="000947E5"/>
    <w:rsid w:val="000B5BC7"/>
    <w:rsid w:val="000C31C3"/>
    <w:rsid w:val="000D6533"/>
    <w:rsid w:val="00106E91"/>
    <w:rsid w:val="00112731"/>
    <w:rsid w:val="00114C9D"/>
    <w:rsid w:val="00120432"/>
    <w:rsid w:val="001437A4"/>
    <w:rsid w:val="00153411"/>
    <w:rsid w:val="0015610B"/>
    <w:rsid w:val="00156510"/>
    <w:rsid w:val="00160481"/>
    <w:rsid w:val="00172B13"/>
    <w:rsid w:val="001741AF"/>
    <w:rsid w:val="001776F8"/>
    <w:rsid w:val="00183F12"/>
    <w:rsid w:val="0019515B"/>
    <w:rsid w:val="001A0369"/>
    <w:rsid w:val="001A5AA9"/>
    <w:rsid w:val="001B19B8"/>
    <w:rsid w:val="001B2E02"/>
    <w:rsid w:val="001B4D8C"/>
    <w:rsid w:val="001C1A4E"/>
    <w:rsid w:val="001C20E2"/>
    <w:rsid w:val="001C381A"/>
    <w:rsid w:val="001D3382"/>
    <w:rsid w:val="001E41DB"/>
    <w:rsid w:val="001E4E76"/>
    <w:rsid w:val="002031D4"/>
    <w:rsid w:val="002107E6"/>
    <w:rsid w:val="00221D8E"/>
    <w:rsid w:val="00253463"/>
    <w:rsid w:val="00262258"/>
    <w:rsid w:val="002672F7"/>
    <w:rsid w:val="00270944"/>
    <w:rsid w:val="00280ABA"/>
    <w:rsid w:val="00281877"/>
    <w:rsid w:val="0028352F"/>
    <w:rsid w:val="002B376A"/>
    <w:rsid w:val="002B6154"/>
    <w:rsid w:val="002C315C"/>
    <w:rsid w:val="002C57DA"/>
    <w:rsid w:val="002C687F"/>
    <w:rsid w:val="002D03FA"/>
    <w:rsid w:val="002D0E19"/>
    <w:rsid w:val="002D3202"/>
    <w:rsid w:val="002E4611"/>
    <w:rsid w:val="002E53FD"/>
    <w:rsid w:val="002F11B5"/>
    <w:rsid w:val="002F1C82"/>
    <w:rsid w:val="002F21E7"/>
    <w:rsid w:val="0030188F"/>
    <w:rsid w:val="003139D4"/>
    <w:rsid w:val="00314F42"/>
    <w:rsid w:val="00324025"/>
    <w:rsid w:val="0032423A"/>
    <w:rsid w:val="00324FB2"/>
    <w:rsid w:val="00333952"/>
    <w:rsid w:val="00344EE7"/>
    <w:rsid w:val="0035416C"/>
    <w:rsid w:val="003543A6"/>
    <w:rsid w:val="00363EA1"/>
    <w:rsid w:val="00395C50"/>
    <w:rsid w:val="003A3E45"/>
    <w:rsid w:val="003B65FD"/>
    <w:rsid w:val="003C557C"/>
    <w:rsid w:val="003C6A7A"/>
    <w:rsid w:val="003D69BF"/>
    <w:rsid w:val="003E2F9E"/>
    <w:rsid w:val="00410F12"/>
    <w:rsid w:val="00413819"/>
    <w:rsid w:val="00417F92"/>
    <w:rsid w:val="00425F06"/>
    <w:rsid w:val="00426FAD"/>
    <w:rsid w:val="00430DBA"/>
    <w:rsid w:val="00447DC4"/>
    <w:rsid w:val="00453C13"/>
    <w:rsid w:val="0046382B"/>
    <w:rsid w:val="00463A57"/>
    <w:rsid w:val="004732FE"/>
    <w:rsid w:val="0049620A"/>
    <w:rsid w:val="004A21E5"/>
    <w:rsid w:val="004A6FDD"/>
    <w:rsid w:val="004A7A88"/>
    <w:rsid w:val="004B2B9E"/>
    <w:rsid w:val="004B7653"/>
    <w:rsid w:val="004B7828"/>
    <w:rsid w:val="004C088C"/>
    <w:rsid w:val="004C48CA"/>
    <w:rsid w:val="004D7A3B"/>
    <w:rsid w:val="004E2A76"/>
    <w:rsid w:val="004F544E"/>
    <w:rsid w:val="004F6F27"/>
    <w:rsid w:val="005016BF"/>
    <w:rsid w:val="00506162"/>
    <w:rsid w:val="0051112A"/>
    <w:rsid w:val="00516262"/>
    <w:rsid w:val="00527075"/>
    <w:rsid w:val="00536EA7"/>
    <w:rsid w:val="005434C8"/>
    <w:rsid w:val="005539A4"/>
    <w:rsid w:val="005557E2"/>
    <w:rsid w:val="005577AA"/>
    <w:rsid w:val="00565DEB"/>
    <w:rsid w:val="005670B8"/>
    <w:rsid w:val="005A0B47"/>
    <w:rsid w:val="005A725C"/>
    <w:rsid w:val="005A79AE"/>
    <w:rsid w:val="005B2643"/>
    <w:rsid w:val="005D2204"/>
    <w:rsid w:val="005D57EC"/>
    <w:rsid w:val="005D663F"/>
    <w:rsid w:val="005E17DD"/>
    <w:rsid w:val="005F1EE4"/>
    <w:rsid w:val="005F62D3"/>
    <w:rsid w:val="006025F3"/>
    <w:rsid w:val="0060493D"/>
    <w:rsid w:val="006159A6"/>
    <w:rsid w:val="00615D21"/>
    <w:rsid w:val="00625BAF"/>
    <w:rsid w:val="00632F79"/>
    <w:rsid w:val="0063549D"/>
    <w:rsid w:val="00645673"/>
    <w:rsid w:val="006525D6"/>
    <w:rsid w:val="00663459"/>
    <w:rsid w:val="00664397"/>
    <w:rsid w:val="00664FA2"/>
    <w:rsid w:val="00670556"/>
    <w:rsid w:val="00670AAF"/>
    <w:rsid w:val="00671BA8"/>
    <w:rsid w:val="00673F0C"/>
    <w:rsid w:val="006755F9"/>
    <w:rsid w:val="00683B3A"/>
    <w:rsid w:val="006A0465"/>
    <w:rsid w:val="006D4089"/>
    <w:rsid w:val="006E19E2"/>
    <w:rsid w:val="006E59B6"/>
    <w:rsid w:val="006F38E4"/>
    <w:rsid w:val="006F7D81"/>
    <w:rsid w:val="007261C1"/>
    <w:rsid w:val="00733856"/>
    <w:rsid w:val="00740825"/>
    <w:rsid w:val="007537C5"/>
    <w:rsid w:val="0076621D"/>
    <w:rsid w:val="00772E83"/>
    <w:rsid w:val="00776836"/>
    <w:rsid w:val="00795AD5"/>
    <w:rsid w:val="007A66A9"/>
    <w:rsid w:val="007B4A30"/>
    <w:rsid w:val="007C4654"/>
    <w:rsid w:val="007C57CC"/>
    <w:rsid w:val="007C6114"/>
    <w:rsid w:val="007F476F"/>
    <w:rsid w:val="00801B43"/>
    <w:rsid w:val="00810C35"/>
    <w:rsid w:val="00813A5C"/>
    <w:rsid w:val="00815533"/>
    <w:rsid w:val="00817CB5"/>
    <w:rsid w:val="008207AA"/>
    <w:rsid w:val="008224D3"/>
    <w:rsid w:val="00822968"/>
    <w:rsid w:val="008258E5"/>
    <w:rsid w:val="00833B05"/>
    <w:rsid w:val="00842144"/>
    <w:rsid w:val="00844FF8"/>
    <w:rsid w:val="00851EF4"/>
    <w:rsid w:val="008537BB"/>
    <w:rsid w:val="00877F2F"/>
    <w:rsid w:val="008853F8"/>
    <w:rsid w:val="00891200"/>
    <w:rsid w:val="00893584"/>
    <w:rsid w:val="008A528F"/>
    <w:rsid w:val="008C6D00"/>
    <w:rsid w:val="008D1D36"/>
    <w:rsid w:val="008E11D4"/>
    <w:rsid w:val="008E17C7"/>
    <w:rsid w:val="008F5501"/>
    <w:rsid w:val="00900953"/>
    <w:rsid w:val="00905D69"/>
    <w:rsid w:val="00910C64"/>
    <w:rsid w:val="009148B9"/>
    <w:rsid w:val="00921F9D"/>
    <w:rsid w:val="00924B6D"/>
    <w:rsid w:val="00924D1E"/>
    <w:rsid w:val="00931DCE"/>
    <w:rsid w:val="00933298"/>
    <w:rsid w:val="009410EF"/>
    <w:rsid w:val="00946FA0"/>
    <w:rsid w:val="00953C9B"/>
    <w:rsid w:val="00962253"/>
    <w:rsid w:val="00964FFD"/>
    <w:rsid w:val="00966389"/>
    <w:rsid w:val="00970404"/>
    <w:rsid w:val="00971B9B"/>
    <w:rsid w:val="00973087"/>
    <w:rsid w:val="009731AB"/>
    <w:rsid w:val="00973C39"/>
    <w:rsid w:val="009742E6"/>
    <w:rsid w:val="009757D8"/>
    <w:rsid w:val="009761BE"/>
    <w:rsid w:val="00994BDB"/>
    <w:rsid w:val="00995039"/>
    <w:rsid w:val="009A29CA"/>
    <w:rsid w:val="009B0EB8"/>
    <w:rsid w:val="009C4CEC"/>
    <w:rsid w:val="009C68D0"/>
    <w:rsid w:val="009D7067"/>
    <w:rsid w:val="009E6987"/>
    <w:rsid w:val="00A043AF"/>
    <w:rsid w:val="00A05D83"/>
    <w:rsid w:val="00A0696C"/>
    <w:rsid w:val="00A1150C"/>
    <w:rsid w:val="00A13E05"/>
    <w:rsid w:val="00A248E1"/>
    <w:rsid w:val="00A27C3F"/>
    <w:rsid w:val="00A4309B"/>
    <w:rsid w:val="00A567CF"/>
    <w:rsid w:val="00A73471"/>
    <w:rsid w:val="00A77547"/>
    <w:rsid w:val="00A80A7B"/>
    <w:rsid w:val="00A83E9A"/>
    <w:rsid w:val="00A9124E"/>
    <w:rsid w:val="00AC08D2"/>
    <w:rsid w:val="00AF1ED1"/>
    <w:rsid w:val="00AF24BC"/>
    <w:rsid w:val="00B0241D"/>
    <w:rsid w:val="00B05445"/>
    <w:rsid w:val="00B11764"/>
    <w:rsid w:val="00B11A66"/>
    <w:rsid w:val="00B36774"/>
    <w:rsid w:val="00B37473"/>
    <w:rsid w:val="00B4317E"/>
    <w:rsid w:val="00B61818"/>
    <w:rsid w:val="00B66AC0"/>
    <w:rsid w:val="00B77797"/>
    <w:rsid w:val="00B83C17"/>
    <w:rsid w:val="00B84FDF"/>
    <w:rsid w:val="00BB2AD1"/>
    <w:rsid w:val="00BC10FD"/>
    <w:rsid w:val="00BD0CAB"/>
    <w:rsid w:val="00BE1BD2"/>
    <w:rsid w:val="00BE1D7A"/>
    <w:rsid w:val="00BE5936"/>
    <w:rsid w:val="00BE635D"/>
    <w:rsid w:val="00BE6629"/>
    <w:rsid w:val="00BE7836"/>
    <w:rsid w:val="00BF3245"/>
    <w:rsid w:val="00BF5820"/>
    <w:rsid w:val="00BF7185"/>
    <w:rsid w:val="00C04E18"/>
    <w:rsid w:val="00C1092A"/>
    <w:rsid w:val="00C113DF"/>
    <w:rsid w:val="00C263DB"/>
    <w:rsid w:val="00C27C0A"/>
    <w:rsid w:val="00C43E13"/>
    <w:rsid w:val="00C71B6D"/>
    <w:rsid w:val="00C93571"/>
    <w:rsid w:val="00C94FCD"/>
    <w:rsid w:val="00CB38D7"/>
    <w:rsid w:val="00CB46E9"/>
    <w:rsid w:val="00CB5B64"/>
    <w:rsid w:val="00CC483A"/>
    <w:rsid w:val="00CD121E"/>
    <w:rsid w:val="00CD6AEE"/>
    <w:rsid w:val="00CF5BD6"/>
    <w:rsid w:val="00D01834"/>
    <w:rsid w:val="00D019D0"/>
    <w:rsid w:val="00D14B08"/>
    <w:rsid w:val="00D21C3A"/>
    <w:rsid w:val="00D35C1A"/>
    <w:rsid w:val="00D40334"/>
    <w:rsid w:val="00D50C10"/>
    <w:rsid w:val="00D55814"/>
    <w:rsid w:val="00D61727"/>
    <w:rsid w:val="00D618AC"/>
    <w:rsid w:val="00D729EC"/>
    <w:rsid w:val="00D93CDA"/>
    <w:rsid w:val="00DA5E06"/>
    <w:rsid w:val="00DC1C0E"/>
    <w:rsid w:val="00DC246B"/>
    <w:rsid w:val="00DC4C71"/>
    <w:rsid w:val="00DC5E68"/>
    <w:rsid w:val="00DD0279"/>
    <w:rsid w:val="00DD36E8"/>
    <w:rsid w:val="00DE7590"/>
    <w:rsid w:val="00DF20A5"/>
    <w:rsid w:val="00E06360"/>
    <w:rsid w:val="00E15971"/>
    <w:rsid w:val="00E15D0F"/>
    <w:rsid w:val="00E202D9"/>
    <w:rsid w:val="00E2101F"/>
    <w:rsid w:val="00E2701D"/>
    <w:rsid w:val="00E27126"/>
    <w:rsid w:val="00E326C4"/>
    <w:rsid w:val="00E33F98"/>
    <w:rsid w:val="00E36CB6"/>
    <w:rsid w:val="00E37541"/>
    <w:rsid w:val="00E4569F"/>
    <w:rsid w:val="00E64D23"/>
    <w:rsid w:val="00E66148"/>
    <w:rsid w:val="00E7199B"/>
    <w:rsid w:val="00E74D7C"/>
    <w:rsid w:val="00E74FC3"/>
    <w:rsid w:val="00E913F1"/>
    <w:rsid w:val="00EA5EB4"/>
    <w:rsid w:val="00EC004E"/>
    <w:rsid w:val="00EC1645"/>
    <w:rsid w:val="00ED1F6A"/>
    <w:rsid w:val="00EE0209"/>
    <w:rsid w:val="00EF0A38"/>
    <w:rsid w:val="00EF1016"/>
    <w:rsid w:val="00EF70F3"/>
    <w:rsid w:val="00F0098B"/>
    <w:rsid w:val="00F02139"/>
    <w:rsid w:val="00F12FCC"/>
    <w:rsid w:val="00F16413"/>
    <w:rsid w:val="00F20100"/>
    <w:rsid w:val="00F24DE9"/>
    <w:rsid w:val="00F25BD4"/>
    <w:rsid w:val="00F2656B"/>
    <w:rsid w:val="00F349D6"/>
    <w:rsid w:val="00F4120C"/>
    <w:rsid w:val="00F4574B"/>
    <w:rsid w:val="00F50387"/>
    <w:rsid w:val="00F73797"/>
    <w:rsid w:val="00F83608"/>
    <w:rsid w:val="00F92A10"/>
    <w:rsid w:val="00F92B30"/>
    <w:rsid w:val="00FA3D85"/>
    <w:rsid w:val="00FA4B33"/>
    <w:rsid w:val="00FA6389"/>
    <w:rsid w:val="00FD67E0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6D214771"/>
  <w15:docId w15:val="{F0553179-8A33-4D9A-9372-7254BE08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1" w:count="375">
    <w:lsdException w:name="Normal" w:uiPriority="0"/>
    <w:lsdException w:name="heading 1" w:semiHidden="1" w:uiPriority="0"/>
    <w:lsdException w:name="heading 2" w:semiHidden="1" w:uiPriority="9"/>
    <w:lsdException w:name="heading 3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6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  <w:lsdException w:name="Mention" w:semiHidden="1" w:unhideWhenUsed="1" w:qFormat="0"/>
    <w:lsdException w:name="Smart Hyperlink" w:semiHidden="1" w:unhideWhenUsed="1" w:qFormat="0"/>
    <w:lsdException w:name="Hashtag" w:semiHidden="1" w:unhideWhenUsed="1" w:qFormat="0"/>
    <w:lsdException w:name="Unresolved Mention" w:semiHidden="1" w:unhideWhenUsed="1" w:qFormat="0"/>
  </w:latentStyles>
  <w:style w:type="paragraph" w:default="1" w:styleId="Normal">
    <w:name w:val="Normal"/>
    <w:qFormat/>
    <w:rsid w:val="004B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nhideWhenUsed/>
    <w:qFormat/>
    <w:rsid w:val="00D61727"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1727"/>
    <w:pPr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1727"/>
    <w:pPr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1727"/>
    <w:pPr>
      <w:outlineLvl w:val="3"/>
    </w:pPr>
    <w:rPr>
      <w:rFonts w:asciiTheme="majorHAnsi" w:hAnsiTheme="majorHAnsi"/>
      <w:color w:val="E65B01" w:themeColor="accent1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1727"/>
    <w:pPr>
      <w:outlineLvl w:val="4"/>
    </w:pPr>
    <w:rPr>
      <w:i/>
      <w:color w:val="E65B01" w:themeColor="accent1" w:themeShade="B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1727"/>
    <w:pPr>
      <w:outlineLvl w:val="5"/>
    </w:pPr>
    <w:rPr>
      <w:b/>
      <w:color w:val="E65B0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1727"/>
    <w:pPr>
      <w:outlineLvl w:val="6"/>
    </w:pPr>
    <w:rPr>
      <w:b/>
      <w:i/>
      <w:color w:val="E65B0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1727"/>
    <w:pPr>
      <w:outlineLvl w:val="7"/>
    </w:pPr>
    <w:rPr>
      <w:b/>
      <w:color w:val="3667C3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1727"/>
    <w:pPr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1727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61727"/>
    <w:rPr>
      <w:rFonts w:asciiTheme="majorHAnsi" w:hAnsiTheme="majorHAnsi" w:cstheme="minorHAnsi"/>
      <w:color w:val="414751" w:themeColor="text2" w:themeShade="BF"/>
      <w:sz w:val="28"/>
      <w:szCs w:val="28"/>
      <w:lang w:eastAsia="ja-JP"/>
    </w:rPr>
  </w:style>
  <w:style w:type="paragraph" w:styleId="Title">
    <w:name w:val="Title"/>
    <w:basedOn w:val="Normal"/>
    <w:link w:val="TitleChar"/>
    <w:qFormat/>
    <w:rsid w:val="00D61727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D61727"/>
    <w:rPr>
      <w:rFonts w:asciiTheme="majorHAnsi" w:hAnsiTheme="majorHAnsi" w:cstheme="minorHAnsi"/>
      <w:smallCaps/>
      <w:color w:val="FE8637" w:themeColor="accent1"/>
      <w:spacing w:val="10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D61727"/>
    <w:rPr>
      <w:i/>
      <w:color w:val="575F6D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1727"/>
    <w:rPr>
      <w:rFonts w:cstheme="minorHAnsi"/>
      <w:i/>
      <w:color w:val="575F6D" w:themeColor="text2"/>
      <w:spacing w:val="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7DD"/>
    <w:rPr>
      <w:rFonts w:ascii="Tahoma" w:hAnsi="Tahoma" w:cs="Tahoma"/>
      <w:color w:val="414751" w:themeColor="text2" w:themeShade="BF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D61727"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rsid w:val="005E17DD"/>
    <w:pPr>
      <w:numPr>
        <w:numId w:val="1"/>
      </w:numPr>
    </w:pPr>
  </w:style>
  <w:style w:type="paragraph" w:styleId="Caption">
    <w:name w:val="caption"/>
    <w:basedOn w:val="Normal"/>
    <w:next w:val="Normal"/>
    <w:uiPriority w:val="99"/>
    <w:unhideWhenUsed/>
    <w:rsid w:val="005E17DD"/>
    <w:pPr>
      <w:jc w:val="right"/>
    </w:pPr>
    <w:rPr>
      <w:b/>
      <w:bCs/>
      <w:color w:val="E65B01" w:themeColor="accent1" w:themeShade="BF"/>
      <w:sz w:val="16"/>
      <w:szCs w:val="16"/>
    </w:rPr>
  </w:style>
  <w:style w:type="character" w:styleId="Emphasis">
    <w:name w:val="Emphasis"/>
    <w:uiPriority w:val="20"/>
    <w:qFormat/>
    <w:rsid w:val="00D61727"/>
    <w:rPr>
      <w:b/>
      <w:i/>
      <w:color w:val="8A7006" w:themeColor="accent4" w:themeShade="80"/>
      <w:spacing w:val="10"/>
      <w:sz w:val="20"/>
      <w:szCs w:val="18"/>
    </w:rPr>
  </w:style>
  <w:style w:type="paragraph" w:styleId="Footer">
    <w:name w:val="footer"/>
    <w:basedOn w:val="Normal"/>
    <w:link w:val="FooterChar"/>
    <w:uiPriority w:val="99"/>
    <w:unhideWhenUsed/>
    <w:rsid w:val="005E1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7DD"/>
    <w:rPr>
      <w:rFonts w:cstheme="minorHAnsi"/>
      <w:color w:val="414751" w:themeColor="text2" w:themeShade="BF"/>
      <w:sz w:val="20"/>
      <w:szCs w:val="20"/>
      <w:lang w:eastAsia="ja-JP"/>
    </w:rPr>
  </w:style>
  <w:style w:type="paragraph" w:styleId="Header">
    <w:name w:val="header"/>
    <w:basedOn w:val="Normal"/>
    <w:link w:val="HeaderChar"/>
    <w:unhideWhenUsed/>
    <w:rsid w:val="005E1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7DD"/>
    <w:rPr>
      <w:rFonts w:cstheme="minorHAnsi"/>
      <w:color w:val="414751" w:themeColor="text2" w:themeShade="BF"/>
      <w:sz w:val="20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1727"/>
    <w:rPr>
      <w:rFonts w:asciiTheme="majorHAnsi" w:hAnsiTheme="majorHAnsi" w:cstheme="minorHAnsi"/>
      <w:color w:val="414751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1727"/>
    <w:rPr>
      <w:rFonts w:asciiTheme="majorHAnsi" w:hAnsiTheme="majorHAnsi" w:cstheme="minorHAnsi"/>
      <w:color w:val="E65B0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1727"/>
    <w:rPr>
      <w:rFonts w:cstheme="minorHAnsi"/>
      <w:i/>
      <w:color w:val="E65B0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1727"/>
    <w:rPr>
      <w:rFonts w:cstheme="minorHAnsi"/>
      <w:b/>
      <w:color w:val="E65B0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1727"/>
    <w:rPr>
      <w:rFonts w:cstheme="minorHAnsi"/>
      <w:b/>
      <w:i/>
      <w:color w:val="E65B0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1727"/>
    <w:rPr>
      <w:rFonts w:cstheme="minorHAnsi"/>
      <w:b/>
      <w:color w:val="3667C3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1727"/>
    <w:rPr>
      <w:rFonts w:cstheme="minorHAnsi"/>
      <w:b/>
      <w:i/>
      <w:color w:val="3667C3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sid w:val="00D61727"/>
    <w:rPr>
      <w:i/>
      <w:caps/>
      <w:color w:val="E65B0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sid w:val="00D6172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61727"/>
    <w:rPr>
      <w:rFonts w:cstheme="minorHAnsi"/>
      <w:i/>
      <w:color w:val="414751" w:themeColor="text2" w:themeShade="BF"/>
      <w:sz w:val="20"/>
      <w:szCs w:val="20"/>
      <w:lang w:eastAsia="ja-JP"/>
    </w:rPr>
  </w:style>
  <w:style w:type="paragraph" w:styleId="IntenseQuote">
    <w:name w:val="Intense Quote"/>
    <w:basedOn w:val="Quote"/>
    <w:link w:val="IntenseQuoteChar"/>
    <w:uiPriority w:val="30"/>
    <w:qFormat/>
    <w:rsid w:val="00D61727"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1727"/>
    <w:rPr>
      <w:rFonts w:cstheme="minorHAnsi"/>
      <w:color w:val="E65B01" w:themeColor="accent1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D61727"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ListParagraph">
    <w:name w:val="List Paragraph"/>
    <w:basedOn w:val="Normal"/>
    <w:uiPriority w:val="36"/>
    <w:unhideWhenUsed/>
    <w:qFormat/>
    <w:rsid w:val="00D61727"/>
    <w:pPr>
      <w:ind w:left="720"/>
      <w:contextualSpacing/>
    </w:pPr>
  </w:style>
  <w:style w:type="paragraph" w:styleId="NormalIndent">
    <w:name w:val="Normal Indent"/>
    <w:basedOn w:val="Normal"/>
    <w:uiPriority w:val="99"/>
    <w:unhideWhenUsed/>
    <w:rsid w:val="005E17DD"/>
    <w:pPr>
      <w:ind w:left="720"/>
      <w:contextualSpacing/>
    </w:pPr>
  </w:style>
  <w:style w:type="numbering" w:customStyle="1" w:styleId="NumberedList">
    <w:name w:val="Numbered List"/>
    <w:uiPriority w:val="99"/>
    <w:rsid w:val="005E17DD"/>
    <w:pPr>
      <w:numPr>
        <w:numId w:val="2"/>
      </w:numPr>
    </w:pPr>
  </w:style>
  <w:style w:type="character" w:styleId="Strong">
    <w:name w:val="Strong"/>
    <w:basedOn w:val="DefaultParagraphFont"/>
    <w:uiPriority w:val="22"/>
    <w:qFormat/>
    <w:rsid w:val="00D61727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D61727"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D61727"/>
    <w:rPr>
      <w:rFonts w:cs="Times New Roman"/>
      <w:b/>
      <w:i/>
      <w:color w:val="3667C3" w:themeColor="accent2" w:themeShade="BF"/>
    </w:rPr>
  </w:style>
  <w:style w:type="table" w:styleId="TableGrid">
    <w:name w:val="Table Grid"/>
    <w:basedOn w:val="TableNormal"/>
    <w:uiPriority w:val="1"/>
    <w:rsid w:val="005E17DD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semiHidden/>
    <w:rsid w:val="008537BB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semiHidden/>
    <w:rsid w:val="008537BB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37BB"/>
    <w:rPr>
      <w:vertAlign w:val="superscript"/>
    </w:rPr>
  </w:style>
  <w:style w:type="character" w:styleId="PlaceholderText">
    <w:name w:val="Placeholder Text"/>
    <w:basedOn w:val="DefaultParagraphFont"/>
    <w:uiPriority w:val="99"/>
    <w:unhideWhenUsed/>
    <w:rsid w:val="004B7653"/>
    <w:rPr>
      <w:color w:val="808080"/>
    </w:rPr>
  </w:style>
  <w:style w:type="character" w:styleId="CommentReference">
    <w:name w:val="annotation reference"/>
    <w:basedOn w:val="DefaultParagraphFont"/>
    <w:semiHidden/>
    <w:qFormat/>
    <w:rsid w:val="00D61727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D61727"/>
  </w:style>
  <w:style w:type="character" w:customStyle="1" w:styleId="CommentTextChar">
    <w:name w:val="Comment Text Char"/>
    <w:basedOn w:val="DefaultParagraphFont"/>
    <w:link w:val="CommentText"/>
    <w:rsid w:val="00D61727"/>
    <w:rPr>
      <w:rFonts w:cstheme="minorHAnsi"/>
      <w:color w:val="414751" w:themeColor="text2" w:themeShade="BF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qFormat/>
    <w:rsid w:val="00D61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727"/>
    <w:rPr>
      <w:rFonts w:cstheme="minorHAnsi"/>
      <w:b/>
      <w:bCs/>
      <w:color w:val="414751" w:themeColor="text2" w:themeShade="BF"/>
      <w:sz w:val="20"/>
      <w:szCs w:val="20"/>
      <w:lang w:eastAsia="ja-JP"/>
    </w:rPr>
  </w:style>
  <w:style w:type="paragraph" w:styleId="BodyTextIndent">
    <w:name w:val="Body Text Indent"/>
    <w:basedOn w:val="Normal"/>
    <w:link w:val="BodyTextIndentChar"/>
    <w:rsid w:val="00114C9D"/>
    <w:pPr>
      <w:spacing w:after="120"/>
      <w:ind w:left="36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114C9D"/>
    <w:rPr>
      <w:rFonts w:ascii="Arial" w:eastAsia="Times New Roman" w:hAnsi="Arial" w:cs="Times New Roman"/>
      <w:szCs w:val="20"/>
    </w:rPr>
  </w:style>
  <w:style w:type="paragraph" w:styleId="NoSpacing">
    <w:name w:val="No Spacing"/>
    <w:uiPriority w:val="1"/>
    <w:qFormat/>
    <w:rsid w:val="00D61727"/>
    <w:pPr>
      <w:spacing w:after="0" w:line="240" w:lineRule="auto"/>
    </w:pPr>
    <w:rPr>
      <w:rFonts w:cstheme="minorHAnsi"/>
      <w:color w:val="414751" w:themeColor="text2" w:themeShade="BF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qFormat/>
    <w:rsid w:val="00D61727"/>
    <w:rPr>
      <w:color w:val="D2611C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qFormat/>
    <w:rsid w:val="004B78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B7828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4B78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782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4B78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customXml" Target="../customXml/item8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Grant%20Management\Procedural%20Documentation\2014%20CFCP%20styl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templateProperties xmlns="urn:microsoft.template.properties">
  <_Version/>
  <_LCID/>
</templateProperties>
</file>

<file path=customXml/item3.xml><?xml version="1.0" encoding="utf-8"?>
<templateProperties xmlns="urn:microsoft.template.properties">
  <_Version/>
  <_LCID/>
</template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B5E723BB7F66412298F94789433FE2AA040100B1E7024C47FAFE40AE34B13237AB6686" ma:contentTypeVersion="3" ma:contentTypeDescription="Used for general documents" ma:contentTypeScope="" ma:versionID="7b691cf424c2febf030fc331edb56387">
  <xsd:schema xmlns:xsd="http://www.w3.org/2001/XMLSchema" xmlns:xs="http://www.w3.org/2001/XMLSchema" xmlns:p="http://schemas.microsoft.com/office/2006/metadata/properties" xmlns:ns2="7a336278-0556-40dc-ad1f-738db1cf740b" targetNamespace="http://schemas.microsoft.com/office/2006/metadata/properties" ma:root="true" ma:fieldsID="5a77392d2d85f9628422e1400a910fd9" ns2:_="">
    <xsd:import namespace="7a336278-0556-40dc-ad1f-738db1cf740b"/>
    <xsd:element name="properties">
      <xsd:complexType>
        <xsd:sequence>
          <xsd:element name="documentManagement">
            <xsd:complexType>
              <xsd:all>
                <xsd:element ref="ns2:j60a74bcc51d4f538b779647a2a71aa6" minOccurs="0"/>
                <xsd:element ref="ns2:h477cce3d7f141d1945d07e5695f78ad" minOccurs="0"/>
                <xsd:element ref="ns2:d98a67cd2c02468ea6d4be1da43b7176" minOccurs="0"/>
                <xsd:element ref="ns2:f8a8e2b6b8eb4c5ba4e592c4475c0bd1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36278-0556-40dc-ad1f-738db1cf740b" elementFormDefault="qualified">
    <xsd:import namespace="http://schemas.microsoft.com/office/2006/documentManagement/types"/>
    <xsd:import namespace="http://schemas.microsoft.com/office/infopath/2007/PartnerControls"/>
    <xsd:element name="j60a74bcc51d4f538b779647a2a71aa6" ma:index="6" ma:taxonomy="true" ma:internalName="j60a74bcc51d4f538b779647a2a71aa6" ma:taxonomyFieldName="scInformationFor" ma:displayName="Information For" ma:default="" ma:fieldId="{360a74bc-c51d-4f53-8b77-9647a2a71aa6}" ma:taxonomyMulti="true" ma:sspId="8e8bc76b-ab44-4d52-af8b-abc5cfd8d121" ma:termSetId="dc1d7abb-49ee-4016-ab08-5baf541a6c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77cce3d7f141d1945d07e5695f78ad" ma:index="8" nillable="true" ma:taxonomy="true" ma:internalName="h477cce3d7f141d1945d07e5695f78ad" ma:taxonomyFieldName="scSubAudiences" ma:displayName="Sub-Audiences" ma:default="" ma:fieldId="{1477cce3-d7f1-41d1-945d-07e5695f78ad}" ma:taxonomyMulti="true" ma:sspId="8e8bc76b-ab44-4d52-af8b-abc5cfd8d121" ma:termSetId="f1e52c37-ca53-42bf-858d-9170a5ea93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8a67cd2c02468ea6d4be1da43b7176" ma:index="10" nillable="true" ma:taxonomy="true" ma:internalName="d98a67cd2c02468ea6d4be1da43b7176" ma:taxonomyFieldName="scTopics" ma:displayName="Topics" ma:default="" ma:fieldId="{d98a67cd-2c02-468e-a6d4-be1da43b7176}" ma:taxonomyMulti="true" ma:sspId="8e8bc76b-ab44-4d52-af8b-abc5cfd8d121" ma:termSetId="57e83770-8e40-4d39-ac29-07b49d018c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a8e2b6b8eb4c5ba4e592c4475c0bd1" ma:index="12" nillable="true" ma:taxonomy="true" ma:internalName="f8a8e2b6b8eb4c5ba4e592c4475c0bd1" ma:taxonomyFieldName="scDivision" ma:displayName="Division" ma:default="" ma:fieldId="{f8a8e2b6-b8eb-4c5b-a4e5-92c4475c0bd1}" ma:sspId="8e8bc76b-ab44-4d52-af8b-abc5cfd8d121" ma:termSetId="c1b38adf-30a0-457d-829f-9fd6b6a05f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8e8bc76b-ab44-4d52-af8b-abc5cfd8d12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6d546d0f-bc72-4f69-92be-93e125c07181}" ma:internalName="TaxCatchAll" ma:showField="CatchAllData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6d546d0f-bc72-4f69-92be-93e125c07181}" ma:internalName="TaxCatchAllLabel" ma:readOnly="true" ma:showField="CatchAllDataLabel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tns:customPropertyEditors xmlns:tns="http://schemas.microsoft.com/office/2006/customDocumentInformationPanel">
  <tns:showOnOpen/>
  <tns:defaultPropertyEditorNamespace/>
</tns:customPropertyEditors>
</file>

<file path=customXml/item6.xml><?xml version="1.0" encoding="utf-8"?>
<CoverPageProperties xmlns="http://schemas.microsoft.com/office/2006/coverPageProps">
  <PublishDate>FALL 2014</PublishDate>
  <Abstract/>
  <CompanyAddress/>
  <CompanyPhone/>
  <CompanyFax/>
  <CompanyEmail/>
</CoverPage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77cce3d7f141d1945d07e5695f78ad xmlns="7a336278-0556-40dc-ad1f-738db1cf740b">
      <Terms xmlns="http://schemas.microsoft.com/office/infopath/2007/PartnerControls"/>
    </h477cce3d7f141d1945d07e5695f78ad>
    <TaxCatchAll xmlns="7a336278-0556-40dc-ad1f-738db1cf740b"/>
    <TaxKeywordTaxHTField xmlns="7a336278-0556-40dc-ad1f-738db1cf740b">
      <Terms xmlns="http://schemas.microsoft.com/office/infopath/2007/PartnerControls"/>
    </TaxKeywordTaxHTField>
    <j60a74bcc51d4f538b779647a2a71aa6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Funding, Grants ＆ Easements</TermName>
          <TermId xmlns="http://schemas.microsoft.com/office/infopath/2007/PartnerControls">1d326897-9d76-41e0-947d-e09e5d9d2d5c</TermId>
        </TermInfo>
      </Terms>
    </j60a74bcc51d4f538b779647a2a71aa6>
    <d98a67cd2c02468ea6d4be1da43b7176 xmlns="7a336278-0556-40dc-ad1f-738db1cf740b">
      <Terms xmlns="http://schemas.microsoft.com/office/infopath/2007/PartnerControls"/>
    </d98a67cd2c02468ea6d4be1da43b7176>
    <f8a8e2b6b8eb4c5ba4e592c4475c0bd1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Resource Protection</TermName>
          <TermId xmlns="http://schemas.microsoft.com/office/infopath/2007/PartnerControls">ca189a74-641f-44fd-92e1-defa7ebd845e</TermId>
        </TermInfo>
      </Terms>
    </f8a8e2b6b8eb4c5ba4e592c4475c0bd1>
  </documentManagement>
</p:properties>
</file>

<file path=customXml/itemProps1.xml><?xml version="1.0" encoding="utf-8"?>
<ds:datastoreItem xmlns:ds="http://schemas.openxmlformats.org/officeDocument/2006/customXml" ds:itemID="{FD02396E-F5CE-4642-82CF-90C578F34CEA}"/>
</file>

<file path=customXml/itemProps2.xml><?xml version="1.0" encoding="utf-8"?>
<ds:datastoreItem xmlns:ds="http://schemas.openxmlformats.org/officeDocument/2006/customXml" ds:itemID="{37A44DD3-EB41-461C-8831-8E039C645FD7}"/>
</file>

<file path=customXml/itemProps3.xml><?xml version="1.0" encoding="utf-8"?>
<ds:datastoreItem xmlns:ds="http://schemas.openxmlformats.org/officeDocument/2006/customXml" ds:itemID="{C7DCFB9A-D0A9-4B95-B0C1-3C48EE5A7A72}"/>
</file>

<file path=customXml/itemProps4.xml><?xml version="1.0" encoding="utf-8"?>
<ds:datastoreItem xmlns:ds="http://schemas.openxmlformats.org/officeDocument/2006/customXml" ds:itemID="{E5959F33-2B7F-41C1-90DF-F97153BAFC9B}"/>
</file>

<file path=customXml/itemProps5.xml><?xml version="1.0" encoding="utf-8"?>
<ds:datastoreItem xmlns:ds="http://schemas.openxmlformats.org/officeDocument/2006/customXml" ds:itemID="{2B06F414-C573-4C0B-9746-2EC8EAD8EB56}"/>
</file>

<file path=customXml/itemProps6.xml><?xml version="1.0" encoding="utf-8"?>
<ds:datastoreItem xmlns:ds="http://schemas.openxmlformats.org/officeDocument/2006/customXml" ds:itemID="{55AF091B-3C7A-41E3-B477-F2FDAA23CFDA}"/>
</file>

<file path=customXml/itemProps7.xml><?xml version="1.0" encoding="utf-8"?>
<ds:datastoreItem xmlns:ds="http://schemas.openxmlformats.org/officeDocument/2006/customXml" ds:itemID="{FF45A915-E6D8-4D50-87AB-3F7D47F0A8FA}"/>
</file>

<file path=customXml/itemProps8.xml><?xml version="1.0" encoding="utf-8"?>
<ds:datastoreItem xmlns:ds="http://schemas.openxmlformats.org/officeDocument/2006/customXml" ds:itemID="{2DF71A65-824D-47B3-8618-A5B583469C38}"/>
</file>

<file path=docProps/app.xml><?xml version="1.0" encoding="utf-8"?>
<Properties xmlns="http://schemas.openxmlformats.org/officeDocument/2006/extended-properties" xmlns:vt="http://schemas.openxmlformats.org/officeDocument/2006/docPropsVTypes">
  <Template>2014 CFCP style.dotx</Template>
  <TotalTime>15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Grant Applications - Appendix A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Grant Applications - Appendix A</dc:title>
  <dc:subject>Funding for Agricultural Land Conservation Easements in the                          San Joaquin Valley</dc:subject>
  <dc:creator>Windows User</dc:creator>
  <cp:lastModifiedBy>Atherton, Shanna@DOC</cp:lastModifiedBy>
  <cp:revision>4</cp:revision>
  <dcterms:created xsi:type="dcterms:W3CDTF">2019-07-10T15:47:00Z</dcterms:created>
  <dcterms:modified xsi:type="dcterms:W3CDTF">2019-07-10T17:14:00Z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TaxKeyword">
    <vt:lpwstr/>
  </property>
  <property fmtid="{D5CDD505-2E9C-101B-9397-08002B2CF9AE}" pid="5" name="scTopics">
    <vt:lpwstr/>
  </property>
  <property fmtid="{D5CDD505-2E9C-101B-9397-08002B2CF9AE}" pid="6" name="scDivision">
    <vt:lpwstr>148;#Land Resource Protection|ca189a74-641f-44fd-92e1-defa7ebd845e</vt:lpwstr>
  </property>
  <property fmtid="{D5CDD505-2E9C-101B-9397-08002B2CF9AE}" pid="7" name="scSubAudiences">
    <vt:lpwstr/>
  </property>
  <property fmtid="{D5CDD505-2E9C-101B-9397-08002B2CF9AE}" pid="8" name="ContentTypeId">
    <vt:lpwstr>0x010100B5E723BB7F66412298F94789433FE2AA040100B1E7024C47FAFE40AE34B13237AB6686</vt:lpwstr>
  </property>
  <property fmtid="{D5CDD505-2E9C-101B-9397-08002B2CF9AE}" pid="9" name="scInformationFor">
    <vt:lpwstr>137;#Funding, Grants ＆ Easements|1d326897-9d76-41e0-947d-e09e5d9d2d5c</vt:lpwstr>
  </property>
</Properties>
</file>